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ECE8" w14:textId="77777777" w:rsidR="004A78D9" w:rsidRDefault="004A78D9"/>
    <w:tbl>
      <w:tblPr>
        <w:tblStyle w:val="TableGrid"/>
        <w:tblW w:w="10914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12"/>
        <w:gridCol w:w="41"/>
        <w:gridCol w:w="1093"/>
        <w:gridCol w:w="1126"/>
        <w:gridCol w:w="1417"/>
        <w:gridCol w:w="426"/>
        <w:gridCol w:w="3499"/>
      </w:tblGrid>
      <w:tr w:rsidR="00491A66" w14:paraId="4F5085EA" w14:textId="77777777" w:rsidTr="00802FDF">
        <w:trPr>
          <w:cantSplit/>
          <w:trHeight w:val="530"/>
          <w:jc w:val="center"/>
        </w:trPr>
        <w:tc>
          <w:tcPr>
            <w:tcW w:w="10914" w:type="dxa"/>
            <w:gridSpan w:val="7"/>
            <w:tcBorders>
              <w:bottom w:val="single" w:sz="4" w:space="0" w:color="auto"/>
            </w:tcBorders>
            <w:shd w:val="clear" w:color="auto" w:fill="F0EBDC"/>
            <w:vAlign w:val="center"/>
          </w:tcPr>
          <w:p w14:paraId="166A7300" w14:textId="77777777" w:rsidR="00457635" w:rsidRPr="006050FC" w:rsidRDefault="004409AB" w:rsidP="004409AB">
            <w:pPr>
              <w:pStyle w:val="Title"/>
              <w:rPr>
                <w:sz w:val="24"/>
                <w:szCs w:val="24"/>
              </w:rPr>
            </w:pPr>
            <w:r w:rsidRPr="006050FC">
              <w:rPr>
                <w:sz w:val="24"/>
                <w:szCs w:val="24"/>
              </w:rPr>
              <w:t>WorkSafe</w:t>
            </w:r>
            <w:r w:rsidR="007E083F">
              <w:rPr>
                <w:sz w:val="24"/>
                <w:szCs w:val="24"/>
              </w:rPr>
              <w:t xml:space="preserve"> Victoria</w:t>
            </w:r>
            <w:r w:rsidRPr="006050FC">
              <w:rPr>
                <w:sz w:val="24"/>
                <w:szCs w:val="24"/>
              </w:rPr>
              <w:t xml:space="preserve"> Approved </w:t>
            </w:r>
            <w:proofErr w:type="spellStart"/>
            <w:r w:rsidR="00B9151A">
              <w:rPr>
                <w:sz w:val="24"/>
                <w:szCs w:val="24"/>
              </w:rPr>
              <w:t>SysTec</w:t>
            </w:r>
            <w:proofErr w:type="spellEnd"/>
          </w:p>
          <w:p w14:paraId="0CCA7E00" w14:textId="77777777" w:rsidR="004409AB" w:rsidRPr="004409AB" w:rsidRDefault="004409AB" w:rsidP="0081420D">
            <w:pPr>
              <w:pStyle w:val="Title"/>
              <w:rPr>
                <w:sz w:val="24"/>
                <w:szCs w:val="24"/>
              </w:rPr>
            </w:pPr>
            <w:r w:rsidRPr="004409AB">
              <w:rPr>
                <w:sz w:val="24"/>
                <w:szCs w:val="24"/>
              </w:rPr>
              <w:t xml:space="preserve">1 DAY </w:t>
            </w:r>
            <w:r w:rsidR="0081420D">
              <w:rPr>
                <w:sz w:val="24"/>
                <w:szCs w:val="24"/>
              </w:rPr>
              <w:t xml:space="preserve">REFRESHER </w:t>
            </w:r>
            <w:r w:rsidRPr="004409AB">
              <w:rPr>
                <w:sz w:val="24"/>
                <w:szCs w:val="24"/>
              </w:rPr>
              <w:t xml:space="preserve">AND </w:t>
            </w:r>
            <w:r w:rsidR="0081420D">
              <w:rPr>
                <w:sz w:val="24"/>
                <w:szCs w:val="24"/>
              </w:rPr>
              <w:t>5</w:t>
            </w:r>
            <w:r w:rsidRPr="004409AB">
              <w:rPr>
                <w:sz w:val="24"/>
                <w:szCs w:val="24"/>
              </w:rPr>
              <w:t xml:space="preserve"> DAY </w:t>
            </w:r>
            <w:r w:rsidR="00C57C8D">
              <w:rPr>
                <w:sz w:val="24"/>
                <w:szCs w:val="24"/>
              </w:rPr>
              <w:t xml:space="preserve">INITIAL </w:t>
            </w:r>
            <w:r w:rsidR="0081420D">
              <w:rPr>
                <w:sz w:val="24"/>
                <w:szCs w:val="24"/>
              </w:rPr>
              <w:t xml:space="preserve">HSR </w:t>
            </w:r>
            <w:r w:rsidRPr="004409AB">
              <w:rPr>
                <w:sz w:val="24"/>
                <w:szCs w:val="24"/>
              </w:rPr>
              <w:t>TRAINING REGISTRATION FORM</w:t>
            </w:r>
          </w:p>
        </w:tc>
      </w:tr>
      <w:tr w:rsidR="00C81188" w14:paraId="0B61A984" w14:textId="77777777" w:rsidTr="00802FDF">
        <w:trPr>
          <w:cantSplit/>
          <w:trHeight w:hRule="exact" w:val="317"/>
          <w:jc w:val="center"/>
        </w:trPr>
        <w:tc>
          <w:tcPr>
            <w:tcW w:w="10914" w:type="dxa"/>
            <w:gridSpan w:val="7"/>
            <w:shd w:val="clear" w:color="auto" w:fill="BFBFBF" w:themeFill="background1" w:themeFillShade="BF"/>
            <w:vAlign w:val="center"/>
          </w:tcPr>
          <w:p w14:paraId="5F2E3986" w14:textId="77777777" w:rsidR="00C81188" w:rsidRPr="000E13C6" w:rsidRDefault="00EA0570" w:rsidP="003016B6">
            <w:pPr>
              <w:pStyle w:val="Heading1"/>
            </w:pPr>
            <w:r w:rsidRPr="006C714E">
              <w:rPr>
                <w:color w:val="auto"/>
              </w:rPr>
              <w:t>Business</w:t>
            </w:r>
            <w:r w:rsidR="00C81188" w:rsidRPr="006C714E">
              <w:rPr>
                <w:color w:val="auto"/>
              </w:rPr>
              <w:t xml:space="preserve"> Information</w:t>
            </w:r>
          </w:p>
        </w:tc>
      </w:tr>
      <w:tr w:rsidR="0024648C" w14:paraId="6A73388D" w14:textId="77777777" w:rsidTr="00802FDF">
        <w:trPr>
          <w:cantSplit/>
          <w:trHeight w:hRule="exact" w:val="288"/>
          <w:jc w:val="center"/>
        </w:trPr>
        <w:tc>
          <w:tcPr>
            <w:tcW w:w="10914" w:type="dxa"/>
            <w:gridSpan w:val="7"/>
            <w:vAlign w:val="center"/>
          </w:tcPr>
          <w:p w14:paraId="3CB0ECA5" w14:textId="77777777" w:rsidR="0024648C" w:rsidRPr="00D02133" w:rsidRDefault="00EA0570" w:rsidP="00150C7A">
            <w:pPr>
              <w:pStyle w:val="BodyText"/>
            </w:pPr>
            <w:r>
              <w:t xml:space="preserve">Name and Position of </w:t>
            </w:r>
            <w:r w:rsidR="00A81FE2">
              <w:t>P</w:t>
            </w:r>
            <w:r w:rsidR="002C6CA8">
              <w:t>erson Approving Training</w:t>
            </w:r>
            <w:r w:rsidR="0024648C" w:rsidRPr="00D02133">
              <w:t>:</w:t>
            </w:r>
            <w:r w:rsidR="00150C7A">
              <w:t xml:space="preserve"> </w:t>
            </w:r>
            <w:r w:rsidR="00580B81">
              <w:t xml:space="preserve"> </w:t>
            </w:r>
            <w:sdt>
              <w:sdtPr>
                <w:id w:val="845668985"/>
                <w:placeholder>
                  <w:docPart w:val="FE0665766A804687BD2CDF547E0824C7"/>
                </w:placeholder>
              </w:sdtPr>
              <w:sdtEndPr/>
              <w:sdtContent>
                <w:bookmarkStart w:id="0" w:name="_GoBack"/>
                <w:r w:rsidR="00150C7A">
                  <w:t xml:space="preserve"> </w:t>
                </w:r>
                <w:bookmarkEnd w:id="0"/>
              </w:sdtContent>
            </w:sdt>
          </w:p>
        </w:tc>
      </w:tr>
      <w:tr w:rsidR="00C81188" w14:paraId="03CD1CBF" w14:textId="77777777" w:rsidTr="00DA70BF">
        <w:trPr>
          <w:cantSplit/>
          <w:trHeight w:hRule="exact" w:val="288"/>
          <w:jc w:val="center"/>
        </w:trPr>
        <w:tc>
          <w:tcPr>
            <w:tcW w:w="4446" w:type="dxa"/>
            <w:gridSpan w:val="3"/>
            <w:vAlign w:val="center"/>
          </w:tcPr>
          <w:p w14:paraId="614D656B" w14:textId="77777777" w:rsidR="00C81188" w:rsidRPr="00D02133" w:rsidRDefault="003B138A" w:rsidP="00150C7A">
            <w:pPr>
              <w:pStyle w:val="BodyText"/>
            </w:pPr>
            <w:r>
              <w:t>Organization</w:t>
            </w:r>
            <w:r w:rsidR="006E6565">
              <w:t xml:space="preserve"> N</w:t>
            </w:r>
            <w:r w:rsidR="00EA0570">
              <w:t>ame</w:t>
            </w:r>
            <w:r w:rsidR="00FB0CF1">
              <w:t>:</w:t>
            </w:r>
            <w:r w:rsidR="00150C7A">
              <w:t xml:space="preserve"> </w:t>
            </w:r>
            <w:r w:rsidR="00737532">
              <w:t xml:space="preserve"> </w:t>
            </w:r>
            <w:sdt>
              <w:sdtPr>
                <w:id w:val="27463430"/>
                <w:placeholder>
                  <w:docPart w:val="4B00F8FFF77041548572DB419C37F606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  <w:tc>
          <w:tcPr>
            <w:tcW w:w="2543" w:type="dxa"/>
            <w:gridSpan w:val="2"/>
            <w:vAlign w:val="center"/>
          </w:tcPr>
          <w:p w14:paraId="71389ECC" w14:textId="77777777" w:rsidR="00C81188" w:rsidRPr="00D02133" w:rsidRDefault="00EA0570" w:rsidP="00150C7A">
            <w:pPr>
              <w:pStyle w:val="BodyText"/>
            </w:pPr>
            <w:r>
              <w:t>ABN</w:t>
            </w:r>
            <w:r w:rsidR="0011649E">
              <w:t>:</w:t>
            </w:r>
            <w:r w:rsidR="00150C7A">
              <w:t xml:space="preserve"> </w:t>
            </w:r>
            <w:sdt>
              <w:sdtPr>
                <w:id w:val="-592937484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  <w:tc>
          <w:tcPr>
            <w:tcW w:w="3925" w:type="dxa"/>
            <w:gridSpan w:val="2"/>
            <w:vAlign w:val="center"/>
          </w:tcPr>
          <w:p w14:paraId="2430EBA7" w14:textId="77777777" w:rsidR="00C81188" w:rsidRPr="00D02133" w:rsidRDefault="00EA0570" w:rsidP="00150C7A">
            <w:pPr>
              <w:pStyle w:val="BodyText"/>
            </w:pPr>
            <w:r>
              <w:t>Industry:</w:t>
            </w:r>
            <w:r w:rsidR="00150C7A">
              <w:t xml:space="preserve"> </w:t>
            </w:r>
            <w:sdt>
              <w:sdtPr>
                <w:id w:val="2017029308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</w:tr>
      <w:tr w:rsidR="00C81188" w14:paraId="663C76AD" w14:textId="77777777" w:rsidTr="00802FDF">
        <w:trPr>
          <w:cantSplit/>
          <w:trHeight w:hRule="exact" w:val="288"/>
          <w:jc w:val="center"/>
        </w:trPr>
        <w:tc>
          <w:tcPr>
            <w:tcW w:w="10914" w:type="dxa"/>
            <w:gridSpan w:val="7"/>
            <w:vAlign w:val="center"/>
          </w:tcPr>
          <w:p w14:paraId="6ED46BE7" w14:textId="77777777" w:rsidR="00AE1F72" w:rsidRPr="00D02133" w:rsidRDefault="00EA0570" w:rsidP="00150C7A">
            <w:pPr>
              <w:pStyle w:val="BodyText"/>
            </w:pPr>
            <w:r>
              <w:t>Business Address:</w:t>
            </w:r>
            <w:r w:rsidR="00150C7A">
              <w:t xml:space="preserve"> </w:t>
            </w:r>
            <w:sdt>
              <w:sdtPr>
                <w:id w:val="-1299069803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</w:tr>
      <w:tr w:rsidR="009622B2" w14:paraId="52B1E47A" w14:textId="77777777" w:rsidTr="00DA70BF">
        <w:trPr>
          <w:cantSplit/>
          <w:trHeight w:hRule="exact" w:val="288"/>
          <w:jc w:val="center"/>
        </w:trPr>
        <w:tc>
          <w:tcPr>
            <w:tcW w:w="4446" w:type="dxa"/>
            <w:gridSpan w:val="3"/>
            <w:vAlign w:val="center"/>
          </w:tcPr>
          <w:p w14:paraId="38A1AB22" w14:textId="77777777" w:rsidR="009622B2" w:rsidRPr="00D02133" w:rsidRDefault="009622B2" w:rsidP="00150C7A">
            <w:pPr>
              <w:pStyle w:val="BodyText"/>
            </w:pPr>
            <w:r>
              <w:t>City:</w:t>
            </w:r>
            <w:r w:rsidR="00150C7A">
              <w:t xml:space="preserve"> </w:t>
            </w:r>
            <w:sdt>
              <w:sdtPr>
                <w:id w:val="-1806221348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  <w:tc>
          <w:tcPr>
            <w:tcW w:w="2543" w:type="dxa"/>
            <w:gridSpan w:val="2"/>
            <w:vAlign w:val="center"/>
          </w:tcPr>
          <w:p w14:paraId="2D2EFA7D" w14:textId="77777777" w:rsidR="009622B2" w:rsidRPr="00D02133" w:rsidRDefault="009622B2" w:rsidP="00150C7A">
            <w:pPr>
              <w:pStyle w:val="BodyText"/>
            </w:pPr>
            <w:r>
              <w:t>State:</w:t>
            </w:r>
            <w:r w:rsidR="00150C7A">
              <w:t xml:space="preserve">  </w:t>
            </w:r>
            <w:sdt>
              <w:sdtPr>
                <w:id w:val="-562332090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  <w:tc>
          <w:tcPr>
            <w:tcW w:w="3925" w:type="dxa"/>
            <w:gridSpan w:val="2"/>
            <w:vAlign w:val="center"/>
          </w:tcPr>
          <w:p w14:paraId="7E4C5DA8" w14:textId="77777777" w:rsidR="009622B2" w:rsidRPr="00D02133" w:rsidRDefault="009622B2" w:rsidP="00150C7A">
            <w:pPr>
              <w:pStyle w:val="BodyText"/>
            </w:pPr>
            <w:r>
              <w:t>ZIP</w:t>
            </w:r>
            <w:r w:rsidR="00E83451">
              <w:t xml:space="preserve"> Code</w:t>
            </w:r>
            <w:r>
              <w:t>:</w:t>
            </w:r>
            <w:r w:rsidR="00150C7A">
              <w:t xml:space="preserve">  </w:t>
            </w:r>
            <w:sdt>
              <w:sdtPr>
                <w:id w:val="-2001879093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</w:tr>
      <w:tr w:rsidR="00887861" w14:paraId="26E1B7B6" w14:textId="77777777" w:rsidTr="005C46EE">
        <w:trPr>
          <w:cantSplit/>
          <w:trHeight w:hRule="exact" w:val="288"/>
          <w:jc w:val="center"/>
        </w:trPr>
        <w:tc>
          <w:tcPr>
            <w:tcW w:w="3312" w:type="dxa"/>
            <w:vAlign w:val="center"/>
          </w:tcPr>
          <w:p w14:paraId="0D96EC46" w14:textId="77777777" w:rsidR="00887861" w:rsidRPr="00D02133" w:rsidRDefault="00EA0570" w:rsidP="00150C7A">
            <w:pPr>
              <w:pStyle w:val="BodyText"/>
            </w:pPr>
            <w:r>
              <w:t>Email</w:t>
            </w:r>
            <w:r w:rsidR="00802FDF">
              <w:t xml:space="preserve">:  </w:t>
            </w:r>
            <w:sdt>
              <w:sdtPr>
                <w:id w:val="-385181394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  <w:tc>
          <w:tcPr>
            <w:tcW w:w="2260" w:type="dxa"/>
            <w:gridSpan w:val="3"/>
            <w:vAlign w:val="center"/>
          </w:tcPr>
          <w:p w14:paraId="71F2E5A2" w14:textId="77777777" w:rsidR="00887861" w:rsidRPr="00D02133" w:rsidRDefault="00EA0570" w:rsidP="00150C7A">
            <w:pPr>
              <w:pStyle w:val="BodyText"/>
            </w:pPr>
            <w:r>
              <w:t>Telephone</w:t>
            </w:r>
            <w:r w:rsidR="00802FDF">
              <w:t>:</w:t>
            </w:r>
            <w:r w:rsidR="00150C7A">
              <w:t xml:space="preserve"> </w:t>
            </w:r>
            <w:r w:rsidR="00802FDF">
              <w:t xml:space="preserve"> </w:t>
            </w:r>
            <w:sdt>
              <w:sdtPr>
                <w:id w:val="1330716559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  <w:tc>
          <w:tcPr>
            <w:tcW w:w="5342" w:type="dxa"/>
            <w:gridSpan w:val="3"/>
            <w:vAlign w:val="center"/>
          </w:tcPr>
          <w:p w14:paraId="0E607E80" w14:textId="77777777" w:rsidR="00887861" w:rsidRPr="00D02133" w:rsidRDefault="00EA0570" w:rsidP="00150C7A">
            <w:pPr>
              <w:pStyle w:val="BodyText"/>
            </w:pPr>
            <w:r>
              <w:t>Fax</w:t>
            </w:r>
            <w:r w:rsidR="00802FDF">
              <w:t>:</w:t>
            </w:r>
            <w:r w:rsidR="00150C7A">
              <w:t xml:space="preserve"> </w:t>
            </w:r>
            <w:r w:rsidR="00802FDF">
              <w:t xml:space="preserve"> </w:t>
            </w:r>
            <w:sdt>
              <w:sdtPr>
                <w:id w:val="1048958809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</w:tr>
      <w:tr w:rsidR="00AE1F72" w14:paraId="214DDF34" w14:textId="77777777" w:rsidTr="00802FDF">
        <w:trPr>
          <w:cantSplit/>
          <w:trHeight w:hRule="exact" w:val="288"/>
          <w:jc w:val="center"/>
        </w:trPr>
        <w:tc>
          <w:tcPr>
            <w:tcW w:w="10914" w:type="dxa"/>
            <w:gridSpan w:val="7"/>
            <w:vAlign w:val="center"/>
          </w:tcPr>
          <w:p w14:paraId="3C519856" w14:textId="77777777" w:rsidR="00415F5F" w:rsidRPr="00D02133" w:rsidRDefault="00EA0570" w:rsidP="00150C7A">
            <w:pPr>
              <w:pStyle w:val="BodyText"/>
            </w:pPr>
            <w:r>
              <w:t xml:space="preserve">If different to </w:t>
            </w:r>
            <w:r w:rsidR="00B059C7">
              <w:t>above -</w:t>
            </w:r>
            <w:r>
              <w:t xml:space="preserve"> </w:t>
            </w:r>
            <w:r w:rsidR="00737532">
              <w:t xml:space="preserve">Person to be contacted in relation to </w:t>
            </w:r>
            <w:r w:rsidR="00B059C7">
              <w:t xml:space="preserve">Training </w:t>
            </w:r>
            <w:sdt>
              <w:sdtPr>
                <w:id w:val="-1875370973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</w:tr>
      <w:tr w:rsidR="00F149CC" w14:paraId="443F3018" w14:textId="77777777" w:rsidTr="00DA70BF">
        <w:trPr>
          <w:cantSplit/>
          <w:trHeight w:hRule="exact" w:val="288"/>
          <w:jc w:val="center"/>
        </w:trPr>
        <w:tc>
          <w:tcPr>
            <w:tcW w:w="3312" w:type="dxa"/>
            <w:vAlign w:val="center"/>
          </w:tcPr>
          <w:p w14:paraId="43789E10" w14:textId="77777777" w:rsidR="00F149CC" w:rsidRPr="00D02133" w:rsidRDefault="00737532" w:rsidP="00150C7A">
            <w:pPr>
              <w:pStyle w:val="BodyText"/>
            </w:pPr>
            <w:r>
              <w:t xml:space="preserve">Payment </w:t>
            </w:r>
            <w:r w:rsidR="00802FDF">
              <w:t>Method</w:t>
            </w:r>
            <w:r>
              <w:t>:</w:t>
            </w:r>
            <w:r w:rsidR="00150C7A">
              <w:t xml:space="preserve"> </w:t>
            </w:r>
            <w:r>
              <w:t xml:space="preserve"> </w:t>
            </w:r>
            <w:sdt>
              <w:sdtPr>
                <w:id w:val="-1123917468"/>
                <w:placeholder>
                  <w:docPart w:val="DefaultPlaceholder_1082065159"/>
                </w:placeholder>
                <w:comboBox>
                  <w:listItem w:value="Choose an item."/>
                  <w:listItem w:displayText="Cash" w:value="Cash"/>
                  <w:listItem w:displayText="Cheque" w:value="Cheque"/>
                  <w:listItem w:displayText="Direct Debit" w:value="Direct Debit"/>
                  <w:listItem w:displayText="Invoice" w:value="Invoice"/>
                </w:comboBox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  <w:tc>
          <w:tcPr>
            <w:tcW w:w="3677" w:type="dxa"/>
            <w:gridSpan w:val="4"/>
            <w:vAlign w:val="center"/>
          </w:tcPr>
          <w:p w14:paraId="0554B34B" w14:textId="77777777" w:rsidR="00F149CC" w:rsidRPr="00D02133" w:rsidRDefault="00EA0570" w:rsidP="00150C7A">
            <w:pPr>
              <w:pStyle w:val="BodyText"/>
            </w:pPr>
            <w:r w:rsidRPr="00EA0570">
              <w:t>Email Address</w:t>
            </w:r>
            <w:r w:rsidR="00B059C7" w:rsidRPr="00EA0570">
              <w:t>:</w:t>
            </w:r>
            <w:r w:rsidR="00150C7A">
              <w:t xml:space="preserve"> </w:t>
            </w:r>
            <w:r w:rsidR="00B059C7" w:rsidRPr="00EA0570">
              <w:t xml:space="preserve"> </w:t>
            </w:r>
            <w:sdt>
              <w:sdtPr>
                <w:id w:val="1753705380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  <w:tc>
          <w:tcPr>
            <w:tcW w:w="3925" w:type="dxa"/>
            <w:gridSpan w:val="2"/>
            <w:vAlign w:val="center"/>
          </w:tcPr>
          <w:p w14:paraId="1D6EF1CE" w14:textId="77777777" w:rsidR="00F149CC" w:rsidRPr="00D02133" w:rsidRDefault="00B059C7" w:rsidP="00150C7A">
            <w:pPr>
              <w:pStyle w:val="BodyText"/>
            </w:pPr>
            <w:r>
              <w:t>Telephone:</w:t>
            </w:r>
            <w:r w:rsidR="00150C7A">
              <w:t xml:space="preserve"> </w:t>
            </w:r>
            <w:r>
              <w:t xml:space="preserve"> </w:t>
            </w:r>
            <w:sdt>
              <w:sdtPr>
                <w:id w:val="-933976062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</w:tr>
      <w:tr w:rsidR="00887861" w14:paraId="1C3281AB" w14:textId="77777777" w:rsidTr="003E659D">
        <w:trPr>
          <w:cantSplit/>
          <w:trHeight w:hRule="exact" w:val="288"/>
          <w:jc w:val="center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4724F4C4" w14:textId="77777777" w:rsidR="00887861" w:rsidRPr="00D02133" w:rsidRDefault="00457635" w:rsidP="005A5C97">
            <w:pPr>
              <w:pStyle w:val="BodyText"/>
            </w:pPr>
            <w:r>
              <w:t xml:space="preserve">Course Required – Please </w:t>
            </w:r>
            <w:r w:rsidR="005A5C97">
              <w:t>click on box</w:t>
            </w:r>
          </w:p>
        </w:tc>
        <w:tc>
          <w:tcPr>
            <w:tcW w:w="4103" w:type="dxa"/>
            <w:gridSpan w:val="5"/>
            <w:tcBorders>
              <w:bottom w:val="single" w:sz="4" w:space="0" w:color="auto"/>
            </w:tcBorders>
            <w:vAlign w:val="center"/>
          </w:tcPr>
          <w:p w14:paraId="6FCEDA31" w14:textId="77777777" w:rsidR="00887861" w:rsidRPr="00D02133" w:rsidRDefault="00457635" w:rsidP="009D760E">
            <w:pPr>
              <w:pStyle w:val="BodyText"/>
            </w:pPr>
            <w:r>
              <w:t>1 Day</w:t>
            </w:r>
            <w:r w:rsidR="003E659D">
              <w:t xml:space="preserve"> Refresher </w:t>
            </w:r>
            <w:r>
              <w:t>(</w:t>
            </w:r>
            <w:r w:rsidR="003E659D">
              <w:t>completed 5 Day HSR</w:t>
            </w:r>
            <w:r>
              <w:t>)</w:t>
            </w:r>
            <w:r w:rsidR="003B138A">
              <w:t xml:space="preserve"> </w:t>
            </w:r>
            <w:sdt>
              <w:sdtPr>
                <w:id w:val="43494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14:paraId="6D958594" w14:textId="77777777" w:rsidR="00887861" w:rsidRPr="00D02133" w:rsidRDefault="0081420D" w:rsidP="004409AB">
            <w:pPr>
              <w:pStyle w:val="BodyText"/>
            </w:pPr>
            <w:r>
              <w:t>5</w:t>
            </w:r>
            <w:r w:rsidR="004409AB">
              <w:t xml:space="preserve"> </w:t>
            </w:r>
            <w:r w:rsidR="00457635">
              <w:t>Day</w:t>
            </w:r>
            <w:r>
              <w:t xml:space="preserve"> HSR</w:t>
            </w:r>
            <w:r w:rsidR="003E659D">
              <w:t xml:space="preserve"> </w:t>
            </w:r>
            <w:r w:rsidR="00457635">
              <w:t>(Full Training Course)</w:t>
            </w:r>
            <w:r w:rsidR="003B138A">
              <w:t xml:space="preserve"> </w:t>
            </w:r>
            <w:sdt>
              <w:sdtPr>
                <w:id w:val="-508061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9622B2" w14:paraId="56291987" w14:textId="77777777" w:rsidTr="00802FDF">
        <w:trPr>
          <w:cantSplit/>
          <w:trHeight w:hRule="exact" w:val="317"/>
          <w:jc w:val="center"/>
        </w:trPr>
        <w:tc>
          <w:tcPr>
            <w:tcW w:w="10914" w:type="dxa"/>
            <w:gridSpan w:val="7"/>
            <w:shd w:val="clear" w:color="auto" w:fill="BFBFBF" w:themeFill="background1" w:themeFillShade="BF"/>
            <w:vAlign w:val="center"/>
          </w:tcPr>
          <w:p w14:paraId="58A53D2F" w14:textId="77777777" w:rsidR="009622B2" w:rsidRPr="000C0676" w:rsidRDefault="00956C9E" w:rsidP="00584005">
            <w:pPr>
              <w:pStyle w:val="Heading1"/>
            </w:pPr>
            <w:r>
              <w:t>Dates</w:t>
            </w:r>
            <w:r w:rsidR="003B138A">
              <w:t xml:space="preserve"> of Course</w:t>
            </w:r>
            <w:r>
              <w:t xml:space="preserve">: </w:t>
            </w:r>
            <w:r w:rsidR="009D760E">
              <w:t xml:space="preserve">  </w:t>
            </w:r>
            <w:sdt>
              <w:sdtPr>
                <w:id w:val="-977060424"/>
                <w:date w:fullDate="2019-12-02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9151A">
                  <w:rPr>
                    <w:lang w:val="en-AU"/>
                  </w:rPr>
                  <w:t>2</w:t>
                </w:r>
                <w:r w:rsidR="00691F1C">
                  <w:rPr>
                    <w:lang w:val="en-AU"/>
                  </w:rPr>
                  <w:t>/</w:t>
                </w:r>
                <w:r w:rsidR="00B9151A">
                  <w:rPr>
                    <w:lang w:val="en-AU"/>
                  </w:rPr>
                  <w:t>12</w:t>
                </w:r>
                <w:r w:rsidR="00691F1C">
                  <w:rPr>
                    <w:lang w:val="en-AU"/>
                  </w:rPr>
                  <w:t>/20</w:t>
                </w:r>
                <w:r w:rsidR="00B9151A">
                  <w:rPr>
                    <w:lang w:val="en-AU"/>
                  </w:rPr>
                  <w:t>19</w:t>
                </w:r>
              </w:sdtContent>
            </w:sdt>
            <w:r w:rsidR="00802FDF">
              <w:t xml:space="preserve"> </w:t>
            </w:r>
            <w:r w:rsidR="00224CDF">
              <w:t xml:space="preserve"> </w:t>
            </w:r>
            <w:sdt>
              <w:sdtPr>
                <w:id w:val="-1815325977"/>
                <w:date w:fullDate="2019-12-0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9151A">
                  <w:rPr>
                    <w:lang w:val="en-AU"/>
                  </w:rPr>
                  <w:t>3</w:t>
                </w:r>
                <w:r w:rsidR="00691F1C">
                  <w:rPr>
                    <w:lang w:val="en-AU"/>
                  </w:rPr>
                  <w:t>/</w:t>
                </w:r>
                <w:r w:rsidR="00B9151A">
                  <w:rPr>
                    <w:lang w:val="en-AU"/>
                  </w:rPr>
                  <w:t>12</w:t>
                </w:r>
                <w:r w:rsidR="00691F1C">
                  <w:rPr>
                    <w:lang w:val="en-AU"/>
                  </w:rPr>
                  <w:t>/20</w:t>
                </w:r>
                <w:r w:rsidR="00B9151A">
                  <w:rPr>
                    <w:lang w:val="en-AU"/>
                  </w:rPr>
                  <w:t>19</w:t>
                </w:r>
              </w:sdtContent>
            </w:sdt>
          </w:p>
        </w:tc>
      </w:tr>
      <w:tr w:rsidR="005A5C97" w14:paraId="038E58A8" w14:textId="77777777" w:rsidTr="00802FDF">
        <w:trPr>
          <w:cantSplit/>
          <w:trHeight w:hRule="exact" w:val="317"/>
          <w:jc w:val="center"/>
        </w:trPr>
        <w:tc>
          <w:tcPr>
            <w:tcW w:w="10914" w:type="dxa"/>
            <w:gridSpan w:val="7"/>
            <w:shd w:val="clear" w:color="auto" w:fill="BFBFBF" w:themeFill="background1" w:themeFillShade="BF"/>
            <w:vAlign w:val="center"/>
          </w:tcPr>
          <w:p w14:paraId="01C527A3" w14:textId="77777777" w:rsidR="005A5C97" w:rsidRDefault="00E67841" w:rsidP="006D0F27">
            <w:pPr>
              <w:pStyle w:val="Heading1"/>
            </w:pPr>
            <w:sdt>
              <w:sdtPr>
                <w:id w:val="-599104613"/>
                <w:date w:fullDate="2019-12-09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9151A">
                  <w:rPr>
                    <w:lang w:val="en-AU"/>
                  </w:rPr>
                  <w:t>9</w:t>
                </w:r>
                <w:r w:rsidR="00691F1C">
                  <w:rPr>
                    <w:lang w:val="en-AU"/>
                  </w:rPr>
                  <w:t>/</w:t>
                </w:r>
                <w:r w:rsidR="00B9151A">
                  <w:rPr>
                    <w:lang w:val="en-AU"/>
                  </w:rPr>
                  <w:t>12</w:t>
                </w:r>
                <w:r w:rsidR="00691F1C">
                  <w:rPr>
                    <w:lang w:val="en-AU"/>
                  </w:rPr>
                  <w:t>/201</w:t>
                </w:r>
                <w:r w:rsidR="00B9151A">
                  <w:rPr>
                    <w:lang w:val="en-AU"/>
                  </w:rPr>
                  <w:t>9</w:t>
                </w:r>
              </w:sdtContent>
            </w:sdt>
            <w:r w:rsidR="005A5C97">
              <w:t xml:space="preserve"> </w:t>
            </w:r>
            <w:sdt>
              <w:sdtPr>
                <w:id w:val="-1191143141"/>
                <w:date w:fullDate="2019-12-1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9151A">
                  <w:rPr>
                    <w:lang w:val="en-AU"/>
                  </w:rPr>
                  <w:t>10</w:t>
                </w:r>
                <w:r w:rsidR="00691F1C">
                  <w:rPr>
                    <w:lang w:val="en-AU"/>
                  </w:rPr>
                  <w:t>/</w:t>
                </w:r>
                <w:r w:rsidR="00B9151A">
                  <w:rPr>
                    <w:lang w:val="en-AU"/>
                  </w:rPr>
                  <w:t>12</w:t>
                </w:r>
                <w:r w:rsidR="00691F1C">
                  <w:rPr>
                    <w:lang w:val="en-AU"/>
                  </w:rPr>
                  <w:t>/20</w:t>
                </w:r>
                <w:r w:rsidR="00B9151A">
                  <w:rPr>
                    <w:lang w:val="en-AU"/>
                  </w:rPr>
                  <w:t>19</w:t>
                </w:r>
              </w:sdtContent>
            </w:sdt>
            <w:r w:rsidR="005A5C97">
              <w:t xml:space="preserve"> </w:t>
            </w:r>
            <w:sdt>
              <w:sdtPr>
                <w:id w:val="-1221135646"/>
                <w:date w:fullDate="2019-12-11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9151A">
                  <w:rPr>
                    <w:lang w:val="en-AU"/>
                  </w:rPr>
                  <w:t>11</w:t>
                </w:r>
                <w:r w:rsidR="00691F1C">
                  <w:rPr>
                    <w:lang w:val="en-AU"/>
                  </w:rPr>
                  <w:t>/</w:t>
                </w:r>
                <w:r w:rsidR="00B9151A">
                  <w:rPr>
                    <w:lang w:val="en-AU"/>
                  </w:rPr>
                  <w:t>12</w:t>
                </w:r>
                <w:r w:rsidR="00691F1C">
                  <w:rPr>
                    <w:lang w:val="en-AU"/>
                  </w:rPr>
                  <w:t>/201</w:t>
                </w:r>
                <w:r w:rsidR="00B9151A">
                  <w:rPr>
                    <w:lang w:val="en-AU"/>
                  </w:rPr>
                  <w:t>9</w:t>
                </w:r>
              </w:sdtContent>
            </w:sdt>
            <w:r w:rsidR="005A5C97">
              <w:t xml:space="preserve"> </w:t>
            </w:r>
            <w:sdt>
              <w:sdtPr>
                <w:id w:val="-541901925"/>
                <w:showingPlcHdr/>
                <w:date w:fullDate="2013-07-16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D0F27">
                  <w:t xml:space="preserve">     </w:t>
                </w:r>
              </w:sdtContent>
            </w:sdt>
          </w:p>
        </w:tc>
      </w:tr>
      <w:tr w:rsidR="00224CDF" w14:paraId="22144DED" w14:textId="77777777" w:rsidTr="00802FDF">
        <w:trPr>
          <w:cantSplit/>
          <w:trHeight w:hRule="exact" w:val="317"/>
          <w:jc w:val="center"/>
        </w:trPr>
        <w:tc>
          <w:tcPr>
            <w:tcW w:w="10914" w:type="dxa"/>
            <w:gridSpan w:val="7"/>
            <w:shd w:val="clear" w:color="auto" w:fill="BFBFBF" w:themeFill="background1" w:themeFillShade="BF"/>
            <w:vAlign w:val="center"/>
          </w:tcPr>
          <w:p w14:paraId="06EBE09B" w14:textId="77777777" w:rsidR="00224CDF" w:rsidRPr="006C714E" w:rsidRDefault="00224CDF" w:rsidP="003016B6">
            <w:pPr>
              <w:pStyle w:val="Heading1"/>
              <w:rPr>
                <w:color w:val="auto"/>
              </w:rPr>
            </w:pPr>
            <w:r w:rsidRPr="006C714E">
              <w:rPr>
                <w:color w:val="auto"/>
              </w:rPr>
              <w:t>Attendee Details 1</w:t>
            </w:r>
          </w:p>
        </w:tc>
      </w:tr>
      <w:tr w:rsidR="0056338C" w14:paraId="59EE0B3E" w14:textId="77777777" w:rsidTr="00802FDF">
        <w:trPr>
          <w:cantSplit/>
          <w:trHeight w:hRule="exact" w:val="288"/>
          <w:jc w:val="center"/>
        </w:trPr>
        <w:tc>
          <w:tcPr>
            <w:tcW w:w="10914" w:type="dxa"/>
            <w:gridSpan w:val="7"/>
          </w:tcPr>
          <w:p w14:paraId="7FFE4D72" w14:textId="77777777" w:rsidR="0056338C" w:rsidRPr="004409AB" w:rsidRDefault="00EA0570" w:rsidP="00150C7A">
            <w:pPr>
              <w:pStyle w:val="BodyText"/>
            </w:pPr>
            <w:r w:rsidRPr="004409AB">
              <w:t>Name</w:t>
            </w:r>
            <w:r w:rsidR="009622B2" w:rsidRPr="004409AB">
              <w:t>:</w:t>
            </w:r>
            <w:r w:rsidR="003B138A">
              <w:t xml:space="preserve"> </w:t>
            </w:r>
            <w:sdt>
              <w:sdtPr>
                <w:id w:val="653883767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  <w:r w:rsidR="005C46EE" w:rsidRPr="004409AB">
              <w:t xml:space="preserve">                                                                                                                                       </w:t>
            </w:r>
            <w:r w:rsidR="003B138A">
              <w:t>Gender</w:t>
            </w:r>
            <w:r w:rsidR="005C46EE" w:rsidRPr="004409AB">
              <w:t xml:space="preserve">: F </w:t>
            </w:r>
            <w:sdt>
              <w:sdtPr>
                <w:id w:val="15874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EE" w:rsidRPr="004409AB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5C46EE" w:rsidRPr="004409AB">
              <w:t xml:space="preserve">  M </w:t>
            </w:r>
            <w:sdt>
              <w:sdtPr>
                <w:id w:val="459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EE" w:rsidRPr="004409AB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</w:p>
        </w:tc>
      </w:tr>
      <w:tr w:rsidR="00CB5E53" w14:paraId="4F9BAF58" w14:textId="77777777" w:rsidTr="005C46EE">
        <w:trPr>
          <w:cantSplit/>
          <w:trHeight w:hRule="exact" w:val="288"/>
          <w:jc w:val="center"/>
        </w:trPr>
        <w:tc>
          <w:tcPr>
            <w:tcW w:w="5572" w:type="dxa"/>
            <w:gridSpan w:val="4"/>
          </w:tcPr>
          <w:p w14:paraId="1C323B0B" w14:textId="77777777" w:rsidR="00CB5E53" w:rsidRPr="004409AB" w:rsidRDefault="00EA0570" w:rsidP="00150C7A">
            <w:pPr>
              <w:pStyle w:val="BodyText"/>
            </w:pPr>
            <w:r w:rsidRPr="004409AB">
              <w:t>Position</w:t>
            </w:r>
            <w:sdt>
              <w:sdtPr>
                <w:id w:val="1493836780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  <w:tc>
          <w:tcPr>
            <w:tcW w:w="5342" w:type="dxa"/>
            <w:gridSpan w:val="3"/>
          </w:tcPr>
          <w:p w14:paraId="4E0FCF97" w14:textId="77777777" w:rsidR="00CB5E53" w:rsidRPr="004409AB" w:rsidRDefault="005C46EE" w:rsidP="00150C7A">
            <w:pPr>
              <w:pStyle w:val="BodyText"/>
            </w:pPr>
            <w:r w:rsidRPr="004409AB">
              <w:t xml:space="preserve">Emergency Contact and No </w:t>
            </w:r>
            <w:sdt>
              <w:sdtPr>
                <w:id w:val="-6676641"/>
              </w:sdtPr>
              <w:sdtEndPr/>
              <w:sdtContent>
                <w:sdt>
                  <w:sdtPr>
                    <w:id w:val="-1594237074"/>
                  </w:sdtPr>
                  <w:sdtEndPr/>
                  <w:sdtContent>
                    <w:r w:rsidR="00150C7A">
                      <w:t xml:space="preserve"> </w:t>
                    </w:r>
                  </w:sdtContent>
                </w:sdt>
              </w:sdtContent>
            </w:sdt>
          </w:p>
        </w:tc>
      </w:tr>
      <w:tr w:rsidR="00532E88" w14:paraId="12623D24" w14:textId="77777777" w:rsidTr="00DA70BF">
        <w:trPr>
          <w:cantSplit/>
          <w:trHeight w:hRule="exact" w:val="288"/>
          <w:jc w:val="center"/>
        </w:trPr>
        <w:tc>
          <w:tcPr>
            <w:tcW w:w="3353" w:type="dxa"/>
            <w:gridSpan w:val="2"/>
          </w:tcPr>
          <w:p w14:paraId="22A2947E" w14:textId="77777777" w:rsidR="00532E88" w:rsidRPr="004409AB" w:rsidRDefault="00532E88" w:rsidP="00150C7A">
            <w:pPr>
              <w:pStyle w:val="BodyText"/>
            </w:pPr>
            <w:r w:rsidRPr="004409AB">
              <w:t>Phone:</w:t>
            </w:r>
            <w:sdt>
              <w:sdtPr>
                <w:id w:val="309828566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  <w:tc>
          <w:tcPr>
            <w:tcW w:w="3636" w:type="dxa"/>
            <w:gridSpan w:val="3"/>
          </w:tcPr>
          <w:p w14:paraId="5227713A" w14:textId="77777777" w:rsidR="00532E88" w:rsidRPr="004409AB" w:rsidRDefault="00532E88" w:rsidP="00150C7A">
            <w:pPr>
              <w:pStyle w:val="BodyText"/>
            </w:pPr>
            <w:r w:rsidRPr="004409AB">
              <w:t>E-mail:</w:t>
            </w:r>
            <w:sdt>
              <w:sdtPr>
                <w:id w:val="-1693457641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  <w:tc>
          <w:tcPr>
            <w:tcW w:w="3925" w:type="dxa"/>
            <w:gridSpan w:val="2"/>
          </w:tcPr>
          <w:p w14:paraId="4E2F9489" w14:textId="77777777" w:rsidR="00532E88" w:rsidRPr="004409AB" w:rsidRDefault="00B059C7" w:rsidP="00150C7A">
            <w:pPr>
              <w:pStyle w:val="BodyText"/>
            </w:pPr>
            <w:r w:rsidRPr="004409AB">
              <w:t xml:space="preserve">DOB: </w:t>
            </w:r>
            <w:sdt>
              <w:sdtPr>
                <w:id w:val="2028211734"/>
                <w:placeholder>
                  <w:docPart w:val="FE0665766A804687BD2CDF547E0824C7"/>
                </w:placeholder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</w:tr>
      <w:tr w:rsidR="009622B2" w14:paraId="625EF0EC" w14:textId="77777777" w:rsidTr="00DA70BF">
        <w:trPr>
          <w:cantSplit/>
          <w:trHeight w:hRule="exact" w:val="288"/>
          <w:jc w:val="center"/>
        </w:trPr>
        <w:tc>
          <w:tcPr>
            <w:tcW w:w="3312" w:type="dxa"/>
          </w:tcPr>
          <w:p w14:paraId="5DD03ABC" w14:textId="77777777" w:rsidR="009622B2" w:rsidRPr="004409AB" w:rsidRDefault="00457635" w:rsidP="000176EB">
            <w:pPr>
              <w:pStyle w:val="BodyText"/>
            </w:pPr>
            <w:r w:rsidRPr="004409AB">
              <w:t>Date of Course:</w:t>
            </w:r>
            <w:r w:rsidR="003B138A">
              <w:t xml:space="preserve"> </w:t>
            </w:r>
            <w:sdt>
              <w:sdtPr>
                <w:id w:val="1894468361"/>
                <w:date w:fullDate="2015-02-11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B138A">
                  <w:rPr>
                    <w:lang w:val="en-AU"/>
                  </w:rPr>
                  <w:t>11/02/2015</w:t>
                </w:r>
              </w:sdtContent>
            </w:sdt>
          </w:p>
        </w:tc>
        <w:tc>
          <w:tcPr>
            <w:tcW w:w="3677" w:type="dxa"/>
            <w:gridSpan w:val="4"/>
          </w:tcPr>
          <w:p w14:paraId="186A2207" w14:textId="77777777" w:rsidR="009622B2" w:rsidRPr="004409AB" w:rsidRDefault="00DA70BF" w:rsidP="00DA70BF">
            <w:pPr>
              <w:pStyle w:val="BodyText"/>
            </w:pPr>
            <w:r w:rsidRPr="004409AB">
              <w:t xml:space="preserve">(for 1 Day only) </w:t>
            </w:r>
            <w:r w:rsidR="00457635" w:rsidRPr="004409AB">
              <w:t>Completed 5 Day HSR  YES</w:t>
            </w:r>
            <w:sdt>
              <w:sdtPr>
                <w:id w:val="2027279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7635" w:rsidRPr="004409AB">
              <w:t xml:space="preserve">   NO</w:t>
            </w:r>
            <w:sdt>
              <w:sdtPr>
                <w:id w:val="-51415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B97"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5" w:type="dxa"/>
            <w:gridSpan w:val="2"/>
          </w:tcPr>
          <w:p w14:paraId="3AA83751" w14:textId="77777777" w:rsidR="009622B2" w:rsidRPr="004409AB" w:rsidRDefault="0047462D" w:rsidP="00EC3B97">
            <w:pPr>
              <w:pStyle w:val="BodyText"/>
            </w:pPr>
            <w:r w:rsidRPr="004409AB">
              <w:t>Relevant Learning Disability</w:t>
            </w:r>
            <w:r w:rsidR="00EC3B97" w:rsidRPr="004409AB">
              <w:t>:</w:t>
            </w:r>
            <w:r w:rsidRPr="004409AB">
              <w:t xml:space="preserve"> Yes</w:t>
            </w:r>
            <w:sdt>
              <w:sdtPr>
                <w:id w:val="195258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B97"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09AB">
              <w:t xml:space="preserve">  No</w:t>
            </w:r>
            <w:sdt>
              <w:sdtPr>
                <w:id w:val="9290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FDF"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077BD" w14:paraId="077724FC" w14:textId="77777777" w:rsidTr="00802FDF">
        <w:trPr>
          <w:cantSplit/>
          <w:trHeight w:hRule="exact" w:val="317"/>
          <w:jc w:val="center"/>
        </w:trPr>
        <w:tc>
          <w:tcPr>
            <w:tcW w:w="10914" w:type="dxa"/>
            <w:gridSpan w:val="7"/>
            <w:shd w:val="clear" w:color="auto" w:fill="BFBFBF" w:themeFill="background1" w:themeFillShade="BF"/>
            <w:vAlign w:val="center"/>
          </w:tcPr>
          <w:p w14:paraId="6F4D670C" w14:textId="77777777" w:rsidR="000077BD" w:rsidRPr="004409AB" w:rsidRDefault="00023084" w:rsidP="003016B6">
            <w:pPr>
              <w:pStyle w:val="Heading1"/>
              <w:rPr>
                <w:b w:val="0"/>
              </w:rPr>
            </w:pPr>
            <w:r w:rsidRPr="004409AB">
              <w:rPr>
                <w:b w:val="0"/>
                <w:color w:val="auto"/>
              </w:rPr>
              <w:t>Attendee Details</w:t>
            </w:r>
            <w:r w:rsidR="00EE4C3B" w:rsidRPr="004409AB">
              <w:rPr>
                <w:b w:val="0"/>
                <w:color w:val="auto"/>
              </w:rPr>
              <w:t xml:space="preserve"> 2</w:t>
            </w:r>
          </w:p>
        </w:tc>
      </w:tr>
      <w:tr w:rsidR="001A547D" w:rsidRPr="009622B2" w14:paraId="26B0C7ED" w14:textId="77777777" w:rsidTr="00802FDF">
        <w:trPr>
          <w:cantSplit/>
          <w:trHeight w:hRule="exact" w:val="288"/>
          <w:jc w:val="center"/>
        </w:trPr>
        <w:tc>
          <w:tcPr>
            <w:tcW w:w="10914" w:type="dxa"/>
            <w:gridSpan w:val="7"/>
          </w:tcPr>
          <w:p w14:paraId="00D28123" w14:textId="77777777" w:rsidR="001A547D" w:rsidRPr="004409AB" w:rsidRDefault="001A547D" w:rsidP="00150C7A">
            <w:pPr>
              <w:pStyle w:val="BodyText"/>
            </w:pPr>
            <w:r w:rsidRPr="004409AB">
              <w:t>Name:</w:t>
            </w:r>
            <w:r w:rsidR="00150C7A">
              <w:t xml:space="preserve">  </w:t>
            </w:r>
            <w:sdt>
              <w:sdtPr>
                <w:id w:val="1117337858"/>
                <w:showingPlcHdr/>
              </w:sdtPr>
              <w:sdtEndPr/>
              <w:sdtContent>
                <w:r w:rsidR="00150C7A">
                  <w:t xml:space="preserve">     </w:t>
                </w:r>
              </w:sdtContent>
            </w:sdt>
            <w:r w:rsidR="005C46EE" w:rsidRPr="004409AB">
              <w:t xml:space="preserve">                                                                                                                                       </w:t>
            </w:r>
            <w:r w:rsidR="00150C7A">
              <w:t>Gender</w:t>
            </w:r>
            <w:r w:rsidR="005C46EE" w:rsidRPr="004409AB">
              <w:t>:</w:t>
            </w:r>
            <w:r w:rsidR="00150C7A">
              <w:t xml:space="preserve"> </w:t>
            </w:r>
            <w:r w:rsidR="005C46EE" w:rsidRPr="004409AB">
              <w:t xml:space="preserve"> F </w:t>
            </w:r>
            <w:sdt>
              <w:sdtPr>
                <w:id w:val="-12816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EE" w:rsidRPr="004409AB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5C46EE" w:rsidRPr="004409AB">
              <w:t xml:space="preserve">  M </w:t>
            </w:r>
            <w:sdt>
              <w:sdtPr>
                <w:id w:val="109390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EE" w:rsidRPr="004409AB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</w:p>
        </w:tc>
      </w:tr>
      <w:tr w:rsidR="001A547D" w:rsidRPr="00D02133" w14:paraId="0CB16801" w14:textId="77777777" w:rsidTr="005C46EE">
        <w:trPr>
          <w:cantSplit/>
          <w:trHeight w:hRule="exact" w:val="288"/>
          <w:jc w:val="center"/>
        </w:trPr>
        <w:tc>
          <w:tcPr>
            <w:tcW w:w="5572" w:type="dxa"/>
            <w:gridSpan w:val="4"/>
          </w:tcPr>
          <w:p w14:paraId="66F28904" w14:textId="77777777" w:rsidR="001A547D" w:rsidRPr="004409AB" w:rsidRDefault="001A547D" w:rsidP="00150C7A">
            <w:pPr>
              <w:pStyle w:val="BodyText"/>
            </w:pPr>
            <w:r w:rsidRPr="004409AB">
              <w:t>Position</w:t>
            </w:r>
            <w:r w:rsidR="00150C7A">
              <w:t xml:space="preserve">: </w:t>
            </w:r>
            <w:sdt>
              <w:sdtPr>
                <w:id w:val="1592578556"/>
                <w:showingPlcHdr/>
              </w:sdtPr>
              <w:sdtEndPr/>
              <w:sdtContent>
                <w:r w:rsidR="00150C7A">
                  <w:t xml:space="preserve">     </w:t>
                </w:r>
              </w:sdtContent>
            </w:sdt>
          </w:p>
        </w:tc>
        <w:tc>
          <w:tcPr>
            <w:tcW w:w="5342" w:type="dxa"/>
            <w:gridSpan w:val="3"/>
          </w:tcPr>
          <w:p w14:paraId="017F5375" w14:textId="77777777" w:rsidR="001A547D" w:rsidRPr="004409AB" w:rsidRDefault="005C46EE" w:rsidP="00150C7A">
            <w:pPr>
              <w:pStyle w:val="BodyText"/>
            </w:pPr>
            <w:r w:rsidRPr="004409AB">
              <w:t>Emergency Contact and No</w:t>
            </w:r>
            <w:r w:rsidR="00150C7A">
              <w:t xml:space="preserve">: </w:t>
            </w:r>
            <w:r w:rsidRPr="004409AB">
              <w:t xml:space="preserve"> </w:t>
            </w:r>
            <w:sdt>
              <w:sdtPr>
                <w:id w:val="293258523"/>
              </w:sdtPr>
              <w:sdtEndPr/>
              <w:sdtContent>
                <w:r w:rsidR="00150C7A">
                  <w:t xml:space="preserve">  </w:t>
                </w:r>
              </w:sdtContent>
            </w:sdt>
          </w:p>
        </w:tc>
      </w:tr>
      <w:tr w:rsidR="001A547D" w:rsidRPr="00D02133" w14:paraId="1C29F698" w14:textId="77777777" w:rsidTr="00DA70BF">
        <w:trPr>
          <w:cantSplit/>
          <w:trHeight w:hRule="exact" w:val="288"/>
          <w:jc w:val="center"/>
        </w:trPr>
        <w:tc>
          <w:tcPr>
            <w:tcW w:w="3353" w:type="dxa"/>
            <w:gridSpan w:val="2"/>
          </w:tcPr>
          <w:p w14:paraId="0CEFA032" w14:textId="77777777" w:rsidR="001A547D" w:rsidRPr="004409AB" w:rsidRDefault="001A547D" w:rsidP="00150C7A">
            <w:pPr>
              <w:pStyle w:val="BodyText"/>
            </w:pPr>
            <w:r w:rsidRPr="004409AB">
              <w:t>Phone</w:t>
            </w:r>
            <w:r w:rsidR="00150C7A">
              <w:t xml:space="preserve">: </w:t>
            </w:r>
            <w:sdt>
              <w:sdtPr>
                <w:id w:val="1349293190"/>
                <w:showingPlcHdr/>
              </w:sdtPr>
              <w:sdtEndPr/>
              <w:sdtContent>
                <w:r w:rsidR="00150C7A">
                  <w:t xml:space="preserve">     </w:t>
                </w:r>
              </w:sdtContent>
            </w:sdt>
          </w:p>
        </w:tc>
        <w:tc>
          <w:tcPr>
            <w:tcW w:w="3636" w:type="dxa"/>
            <w:gridSpan w:val="3"/>
          </w:tcPr>
          <w:p w14:paraId="5FE1551F" w14:textId="77777777" w:rsidR="001A547D" w:rsidRPr="004409AB" w:rsidRDefault="001A547D" w:rsidP="00150C7A">
            <w:pPr>
              <w:pStyle w:val="BodyText"/>
            </w:pPr>
            <w:r w:rsidRPr="004409AB">
              <w:t>E-mail:</w:t>
            </w:r>
            <w:r w:rsidR="003B138A">
              <w:t xml:space="preserve"> </w:t>
            </w:r>
            <w:r w:rsidR="00150C7A">
              <w:t xml:space="preserve"> </w:t>
            </w:r>
            <w:sdt>
              <w:sdtPr>
                <w:id w:val="-395813884"/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  <w:tc>
          <w:tcPr>
            <w:tcW w:w="3925" w:type="dxa"/>
            <w:gridSpan w:val="2"/>
          </w:tcPr>
          <w:p w14:paraId="628B7C3C" w14:textId="77777777" w:rsidR="001A547D" w:rsidRPr="004409AB" w:rsidRDefault="00802FDF" w:rsidP="00150C7A">
            <w:pPr>
              <w:pStyle w:val="BodyText"/>
            </w:pPr>
            <w:r w:rsidRPr="004409AB">
              <w:t>DOB</w:t>
            </w:r>
            <w:r w:rsidR="001A547D" w:rsidRPr="004409AB">
              <w:t>:</w:t>
            </w:r>
            <w:r w:rsidR="003B138A">
              <w:t xml:space="preserve"> </w:t>
            </w:r>
            <w:r w:rsidR="00150C7A">
              <w:t xml:space="preserve"> </w:t>
            </w:r>
            <w:sdt>
              <w:sdtPr>
                <w:id w:val="1317763390"/>
              </w:sdtPr>
              <w:sdtEndPr/>
              <w:sdtContent>
                <w:r w:rsidR="00150C7A">
                  <w:t xml:space="preserve"> </w:t>
                </w:r>
              </w:sdtContent>
            </w:sdt>
          </w:p>
        </w:tc>
      </w:tr>
      <w:tr w:rsidR="001A547D" w:rsidRPr="00D02133" w14:paraId="13F29422" w14:textId="77777777" w:rsidTr="00DA70BF">
        <w:trPr>
          <w:cantSplit/>
          <w:trHeight w:hRule="exact" w:val="288"/>
          <w:jc w:val="center"/>
        </w:trPr>
        <w:tc>
          <w:tcPr>
            <w:tcW w:w="3312" w:type="dxa"/>
          </w:tcPr>
          <w:p w14:paraId="10E5F52C" w14:textId="77777777" w:rsidR="001A547D" w:rsidRPr="004409AB" w:rsidRDefault="001A547D" w:rsidP="00150C7A">
            <w:pPr>
              <w:pStyle w:val="BodyText"/>
            </w:pPr>
            <w:r w:rsidRPr="004409AB">
              <w:t>Date of Course:</w:t>
            </w:r>
            <w:r w:rsidR="003B138A">
              <w:t xml:space="preserve"> </w:t>
            </w:r>
            <w:r w:rsidR="00150C7A">
              <w:t xml:space="preserve"> </w:t>
            </w:r>
            <w:sdt>
              <w:sdtPr>
                <w:id w:val="-1965190697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50C7A">
                  <w:rPr>
                    <w:lang w:val="en-AU"/>
                  </w:rPr>
                  <w:t xml:space="preserve"> </w:t>
                </w:r>
              </w:sdtContent>
            </w:sdt>
          </w:p>
        </w:tc>
        <w:tc>
          <w:tcPr>
            <w:tcW w:w="3677" w:type="dxa"/>
            <w:gridSpan w:val="4"/>
          </w:tcPr>
          <w:p w14:paraId="60FB4531" w14:textId="77777777" w:rsidR="001A547D" w:rsidRPr="004409AB" w:rsidRDefault="00DA70BF" w:rsidP="00DA70BF">
            <w:pPr>
              <w:pStyle w:val="BodyText"/>
            </w:pPr>
            <w:r w:rsidRPr="004409AB">
              <w:t xml:space="preserve">(for 1 Day only) </w:t>
            </w:r>
            <w:r w:rsidR="001A547D" w:rsidRPr="004409AB">
              <w:t>Completed 5 Day HSR</w:t>
            </w:r>
            <w:r w:rsidR="00150C7A">
              <w:t xml:space="preserve">: </w:t>
            </w:r>
            <w:r w:rsidR="001A547D" w:rsidRPr="004409AB">
              <w:t xml:space="preserve"> YES</w:t>
            </w:r>
            <w:sdt>
              <w:sdtPr>
                <w:id w:val="941728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A547D" w:rsidRPr="004409AB">
              <w:t xml:space="preserve">   NO</w:t>
            </w:r>
            <w:sdt>
              <w:sdtPr>
                <w:id w:val="133217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7D"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5" w:type="dxa"/>
            <w:gridSpan w:val="2"/>
          </w:tcPr>
          <w:p w14:paraId="229A4916" w14:textId="77777777" w:rsidR="001A547D" w:rsidRPr="004409AB" w:rsidRDefault="001A547D" w:rsidP="00BE75DE">
            <w:pPr>
              <w:pStyle w:val="BodyText"/>
            </w:pPr>
            <w:r w:rsidRPr="004409AB">
              <w:t>Relevant Learning Disability: Yes</w:t>
            </w:r>
            <w:sdt>
              <w:sdtPr>
                <w:id w:val="68125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09AB">
              <w:t xml:space="preserve">  No</w:t>
            </w:r>
            <w:sdt>
              <w:sdtPr>
                <w:id w:val="-131656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47D" w14:paraId="400F9A3E" w14:textId="77777777" w:rsidTr="00802FDF">
        <w:trPr>
          <w:cantSplit/>
          <w:trHeight w:hRule="exact" w:val="317"/>
          <w:jc w:val="center"/>
        </w:trPr>
        <w:tc>
          <w:tcPr>
            <w:tcW w:w="10914" w:type="dxa"/>
            <w:gridSpan w:val="7"/>
            <w:shd w:val="clear" w:color="auto" w:fill="BFBFBF" w:themeFill="background1" w:themeFillShade="BF"/>
            <w:vAlign w:val="center"/>
          </w:tcPr>
          <w:p w14:paraId="5C29863C" w14:textId="77777777" w:rsidR="001A547D" w:rsidRPr="004409AB" w:rsidRDefault="001A547D" w:rsidP="003016B6">
            <w:pPr>
              <w:pStyle w:val="Heading1"/>
              <w:rPr>
                <w:b w:val="0"/>
              </w:rPr>
            </w:pPr>
            <w:r w:rsidRPr="004409AB">
              <w:rPr>
                <w:b w:val="0"/>
                <w:color w:val="auto"/>
              </w:rPr>
              <w:t>Attendee Details 3</w:t>
            </w:r>
          </w:p>
        </w:tc>
      </w:tr>
      <w:tr w:rsidR="001A547D" w:rsidRPr="009622B2" w14:paraId="70EE90C9" w14:textId="77777777" w:rsidTr="00802FDF">
        <w:trPr>
          <w:cantSplit/>
          <w:trHeight w:hRule="exact" w:val="288"/>
          <w:jc w:val="center"/>
        </w:trPr>
        <w:tc>
          <w:tcPr>
            <w:tcW w:w="10914" w:type="dxa"/>
            <w:gridSpan w:val="7"/>
          </w:tcPr>
          <w:p w14:paraId="319D0C53" w14:textId="77777777" w:rsidR="001A547D" w:rsidRPr="004409AB" w:rsidRDefault="001A547D" w:rsidP="003B138A">
            <w:pPr>
              <w:pStyle w:val="BodyText"/>
            </w:pPr>
            <w:r w:rsidRPr="004409AB">
              <w:t>Name:</w:t>
            </w:r>
            <w:r w:rsidR="003B138A">
              <w:t xml:space="preserve"> </w:t>
            </w:r>
            <w:sdt>
              <w:sdtPr>
                <w:id w:val="268370423"/>
              </w:sdtPr>
              <w:sdtEndPr/>
              <w:sdtContent>
                <w:r w:rsidR="003B138A">
                  <w:t xml:space="preserve"> </w:t>
                </w:r>
              </w:sdtContent>
            </w:sdt>
            <w:r w:rsidR="005C46EE" w:rsidRPr="004409AB">
              <w:t xml:space="preserve">                                                                                                                                       </w:t>
            </w:r>
            <w:r w:rsidR="003B138A">
              <w:t>Gender</w:t>
            </w:r>
            <w:r w:rsidR="005C46EE" w:rsidRPr="004409AB">
              <w:t xml:space="preserve">: F </w:t>
            </w:r>
            <w:sdt>
              <w:sdtPr>
                <w:id w:val="14485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EE" w:rsidRPr="004409AB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5C46EE" w:rsidRPr="004409AB">
              <w:t xml:space="preserve">  M </w:t>
            </w:r>
            <w:sdt>
              <w:sdtPr>
                <w:id w:val="128862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EE" w:rsidRPr="004409AB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</w:p>
        </w:tc>
      </w:tr>
      <w:tr w:rsidR="001A547D" w:rsidRPr="00D02133" w14:paraId="0F85200D" w14:textId="77777777" w:rsidTr="005C46EE">
        <w:trPr>
          <w:cantSplit/>
          <w:trHeight w:hRule="exact" w:val="288"/>
          <w:jc w:val="center"/>
        </w:trPr>
        <w:tc>
          <w:tcPr>
            <w:tcW w:w="5572" w:type="dxa"/>
            <w:gridSpan w:val="4"/>
          </w:tcPr>
          <w:p w14:paraId="0B35578C" w14:textId="77777777" w:rsidR="001A547D" w:rsidRPr="004409AB" w:rsidRDefault="001A547D" w:rsidP="003B138A">
            <w:pPr>
              <w:pStyle w:val="BodyText"/>
            </w:pPr>
            <w:r w:rsidRPr="004409AB">
              <w:t>Position</w:t>
            </w:r>
            <w:r w:rsidR="003B138A">
              <w:t xml:space="preserve">: </w:t>
            </w:r>
            <w:sdt>
              <w:sdtPr>
                <w:id w:val="-1191920573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5342" w:type="dxa"/>
            <w:gridSpan w:val="3"/>
          </w:tcPr>
          <w:p w14:paraId="186C5853" w14:textId="77777777" w:rsidR="001A547D" w:rsidRPr="004409AB" w:rsidRDefault="005C46EE" w:rsidP="003B138A">
            <w:pPr>
              <w:pStyle w:val="BodyText"/>
            </w:pPr>
            <w:r w:rsidRPr="004409AB">
              <w:t>Emergency Contact and No</w:t>
            </w:r>
            <w:r w:rsidR="003B138A">
              <w:t>:</w:t>
            </w:r>
            <w:r w:rsidRPr="004409AB">
              <w:t xml:space="preserve"> </w:t>
            </w:r>
            <w:sdt>
              <w:sdtPr>
                <w:id w:val="-548149567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</w:tr>
      <w:tr w:rsidR="001A547D" w:rsidRPr="00D02133" w14:paraId="3DCF5286" w14:textId="77777777" w:rsidTr="00DA70BF">
        <w:trPr>
          <w:cantSplit/>
          <w:trHeight w:hRule="exact" w:val="288"/>
          <w:jc w:val="center"/>
        </w:trPr>
        <w:tc>
          <w:tcPr>
            <w:tcW w:w="3353" w:type="dxa"/>
            <w:gridSpan w:val="2"/>
          </w:tcPr>
          <w:p w14:paraId="012B5989" w14:textId="77777777" w:rsidR="001A547D" w:rsidRPr="004409AB" w:rsidRDefault="001A547D" w:rsidP="003B138A">
            <w:pPr>
              <w:pStyle w:val="BodyText"/>
            </w:pPr>
            <w:r w:rsidRPr="004409AB">
              <w:t>Phone:</w:t>
            </w:r>
            <w:r w:rsidR="003B138A">
              <w:t xml:space="preserve"> </w:t>
            </w:r>
            <w:sdt>
              <w:sdtPr>
                <w:id w:val="594985143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636" w:type="dxa"/>
            <w:gridSpan w:val="3"/>
          </w:tcPr>
          <w:p w14:paraId="771682D4" w14:textId="77777777" w:rsidR="001A547D" w:rsidRPr="004409AB" w:rsidRDefault="001A547D" w:rsidP="003B138A">
            <w:pPr>
              <w:pStyle w:val="BodyText"/>
            </w:pPr>
            <w:r w:rsidRPr="004409AB">
              <w:t>E-mail:</w:t>
            </w:r>
            <w:r w:rsidR="003B138A">
              <w:t xml:space="preserve"> </w:t>
            </w:r>
            <w:sdt>
              <w:sdtPr>
                <w:id w:val="-2138866741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925" w:type="dxa"/>
            <w:gridSpan w:val="2"/>
          </w:tcPr>
          <w:p w14:paraId="35A609B6" w14:textId="77777777" w:rsidR="001A547D" w:rsidRPr="004409AB" w:rsidRDefault="00802FDF" w:rsidP="003B138A">
            <w:pPr>
              <w:pStyle w:val="BodyText"/>
            </w:pPr>
            <w:r w:rsidRPr="004409AB">
              <w:t>DOB</w:t>
            </w:r>
            <w:r w:rsidR="001A547D" w:rsidRPr="004409AB">
              <w:t>:</w:t>
            </w:r>
            <w:r w:rsidR="003B138A">
              <w:t xml:space="preserve"> </w:t>
            </w:r>
            <w:sdt>
              <w:sdtPr>
                <w:id w:val="1855378974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</w:tr>
      <w:tr w:rsidR="001A547D" w:rsidRPr="00D02133" w14:paraId="3AD558F2" w14:textId="77777777" w:rsidTr="00DA70BF">
        <w:trPr>
          <w:cantSplit/>
          <w:trHeight w:hRule="exact" w:val="288"/>
          <w:jc w:val="center"/>
        </w:trPr>
        <w:tc>
          <w:tcPr>
            <w:tcW w:w="3312" w:type="dxa"/>
          </w:tcPr>
          <w:p w14:paraId="559DBC7D" w14:textId="77777777" w:rsidR="001A547D" w:rsidRPr="004409AB" w:rsidRDefault="001A547D" w:rsidP="003B138A">
            <w:pPr>
              <w:pStyle w:val="BodyText"/>
            </w:pPr>
            <w:r w:rsidRPr="004409AB">
              <w:t>Date of Course:</w:t>
            </w:r>
            <w:r w:rsidR="003B138A">
              <w:t xml:space="preserve"> </w:t>
            </w:r>
            <w:sdt>
              <w:sdtPr>
                <w:id w:val="-1506285825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677" w:type="dxa"/>
            <w:gridSpan w:val="4"/>
          </w:tcPr>
          <w:p w14:paraId="1F54F123" w14:textId="77777777" w:rsidR="001A547D" w:rsidRPr="004409AB" w:rsidRDefault="00DA70BF" w:rsidP="00BE75DE">
            <w:pPr>
              <w:pStyle w:val="BodyText"/>
            </w:pPr>
            <w:r w:rsidRPr="004409AB">
              <w:t>(for 1 Day only) Completed 5 Day HSR   YES</w:t>
            </w:r>
            <w:sdt>
              <w:sdtPr>
                <w:id w:val="908261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409AB">
              <w:t xml:space="preserve">   </w:t>
            </w:r>
            <w:r w:rsidR="001A547D" w:rsidRPr="004409AB">
              <w:t>NO</w:t>
            </w:r>
            <w:sdt>
              <w:sdtPr>
                <w:id w:val="81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7D"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5" w:type="dxa"/>
            <w:gridSpan w:val="2"/>
          </w:tcPr>
          <w:p w14:paraId="18B38A82" w14:textId="77777777" w:rsidR="001A547D" w:rsidRPr="004409AB" w:rsidRDefault="001A547D" w:rsidP="00BE75DE">
            <w:pPr>
              <w:pStyle w:val="BodyText"/>
            </w:pPr>
            <w:r w:rsidRPr="004409AB">
              <w:t>Relevant Learning Disability: Yes</w:t>
            </w:r>
            <w:sdt>
              <w:sdtPr>
                <w:id w:val="-115376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09AB">
              <w:t xml:space="preserve">  No</w:t>
            </w:r>
            <w:sdt>
              <w:sdtPr>
                <w:id w:val="11113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47D" w:rsidRPr="009622B2" w14:paraId="20734E2D" w14:textId="77777777" w:rsidTr="00802FDF">
        <w:trPr>
          <w:cantSplit/>
          <w:trHeight w:hRule="exact" w:val="317"/>
          <w:jc w:val="center"/>
        </w:trPr>
        <w:tc>
          <w:tcPr>
            <w:tcW w:w="10914" w:type="dxa"/>
            <w:gridSpan w:val="7"/>
            <w:shd w:val="clear" w:color="auto" w:fill="BFBFBF" w:themeFill="background1" w:themeFillShade="BF"/>
            <w:vAlign w:val="center"/>
          </w:tcPr>
          <w:p w14:paraId="25C20CD7" w14:textId="77777777" w:rsidR="001A547D" w:rsidRPr="004409AB" w:rsidRDefault="001A547D" w:rsidP="003016B6">
            <w:pPr>
              <w:pStyle w:val="Heading1"/>
              <w:rPr>
                <w:b w:val="0"/>
              </w:rPr>
            </w:pPr>
            <w:r w:rsidRPr="004409AB">
              <w:rPr>
                <w:b w:val="0"/>
                <w:color w:val="auto"/>
              </w:rPr>
              <w:t>Attendee Details 4</w:t>
            </w:r>
          </w:p>
        </w:tc>
      </w:tr>
      <w:tr w:rsidR="001A547D" w:rsidRPr="009622B2" w14:paraId="2590283E" w14:textId="77777777" w:rsidTr="00802FDF">
        <w:trPr>
          <w:cantSplit/>
          <w:trHeight w:hRule="exact" w:val="288"/>
          <w:jc w:val="center"/>
        </w:trPr>
        <w:tc>
          <w:tcPr>
            <w:tcW w:w="10914" w:type="dxa"/>
            <w:gridSpan w:val="7"/>
          </w:tcPr>
          <w:p w14:paraId="028AE56D" w14:textId="77777777" w:rsidR="001A547D" w:rsidRPr="004409AB" w:rsidRDefault="001A547D" w:rsidP="003B138A">
            <w:pPr>
              <w:pStyle w:val="BodyText"/>
            </w:pPr>
            <w:r w:rsidRPr="004409AB">
              <w:t>Name:</w:t>
            </w:r>
            <w:r w:rsidR="003B138A">
              <w:t xml:space="preserve"> </w:t>
            </w:r>
            <w:sdt>
              <w:sdtPr>
                <w:id w:val="1281219985"/>
              </w:sdtPr>
              <w:sdtEndPr/>
              <w:sdtContent>
                <w:r w:rsidR="003B138A">
                  <w:t xml:space="preserve"> </w:t>
                </w:r>
              </w:sdtContent>
            </w:sdt>
            <w:r w:rsidR="005C46EE" w:rsidRPr="004409AB">
              <w:t xml:space="preserve">                                                                                                                                       </w:t>
            </w:r>
            <w:r w:rsidR="003B138A">
              <w:t>Gender</w:t>
            </w:r>
            <w:r w:rsidR="005C46EE" w:rsidRPr="004409AB">
              <w:t xml:space="preserve">: F </w:t>
            </w:r>
            <w:sdt>
              <w:sdtPr>
                <w:id w:val="7217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EE" w:rsidRPr="004409AB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5C46EE" w:rsidRPr="004409AB">
              <w:t xml:space="preserve">  M </w:t>
            </w:r>
            <w:sdt>
              <w:sdtPr>
                <w:id w:val="94419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EE" w:rsidRPr="004409AB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</w:p>
        </w:tc>
      </w:tr>
      <w:tr w:rsidR="001A547D" w:rsidRPr="00D02133" w14:paraId="73861E02" w14:textId="77777777" w:rsidTr="005C46EE">
        <w:trPr>
          <w:cantSplit/>
          <w:trHeight w:hRule="exact" w:val="288"/>
          <w:jc w:val="center"/>
        </w:trPr>
        <w:tc>
          <w:tcPr>
            <w:tcW w:w="5572" w:type="dxa"/>
            <w:gridSpan w:val="4"/>
          </w:tcPr>
          <w:p w14:paraId="26649B5C" w14:textId="77777777" w:rsidR="001A547D" w:rsidRPr="004409AB" w:rsidRDefault="001A547D" w:rsidP="003B138A">
            <w:pPr>
              <w:pStyle w:val="BodyText"/>
            </w:pPr>
            <w:r w:rsidRPr="004409AB">
              <w:t>Position</w:t>
            </w:r>
            <w:r w:rsidR="003B138A">
              <w:t xml:space="preserve">: </w:t>
            </w:r>
            <w:sdt>
              <w:sdtPr>
                <w:id w:val="2100597211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5342" w:type="dxa"/>
            <w:gridSpan w:val="3"/>
          </w:tcPr>
          <w:p w14:paraId="7CA8D1D0" w14:textId="77777777" w:rsidR="001A547D" w:rsidRPr="004409AB" w:rsidRDefault="005C46EE" w:rsidP="003B138A">
            <w:pPr>
              <w:pStyle w:val="BodyText"/>
            </w:pPr>
            <w:r w:rsidRPr="004409AB">
              <w:t>Emergency Contact and No</w:t>
            </w:r>
            <w:r w:rsidR="003B138A">
              <w:t>:</w:t>
            </w:r>
            <w:r w:rsidRPr="004409AB">
              <w:t xml:space="preserve"> </w:t>
            </w:r>
            <w:sdt>
              <w:sdtPr>
                <w:id w:val="173076403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</w:tr>
      <w:tr w:rsidR="001A547D" w:rsidRPr="00D02133" w14:paraId="00D5E096" w14:textId="77777777" w:rsidTr="00DA70BF">
        <w:trPr>
          <w:cantSplit/>
          <w:trHeight w:hRule="exact" w:val="288"/>
          <w:jc w:val="center"/>
        </w:trPr>
        <w:tc>
          <w:tcPr>
            <w:tcW w:w="3353" w:type="dxa"/>
            <w:gridSpan w:val="2"/>
          </w:tcPr>
          <w:p w14:paraId="7B3A1FE5" w14:textId="77777777" w:rsidR="001A547D" w:rsidRPr="004409AB" w:rsidRDefault="001A547D" w:rsidP="003B138A">
            <w:pPr>
              <w:pStyle w:val="BodyText"/>
            </w:pPr>
            <w:r w:rsidRPr="004409AB">
              <w:t>Phone:</w:t>
            </w:r>
            <w:r w:rsidR="003B138A">
              <w:t xml:space="preserve"> </w:t>
            </w:r>
            <w:sdt>
              <w:sdtPr>
                <w:id w:val="1683096646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636" w:type="dxa"/>
            <w:gridSpan w:val="3"/>
          </w:tcPr>
          <w:p w14:paraId="7FE6870E" w14:textId="77777777" w:rsidR="001A547D" w:rsidRPr="004409AB" w:rsidRDefault="001A547D" w:rsidP="003B138A">
            <w:pPr>
              <w:pStyle w:val="BodyText"/>
            </w:pPr>
            <w:r w:rsidRPr="004409AB">
              <w:t>E-mail:</w:t>
            </w:r>
            <w:r w:rsidR="003B138A">
              <w:t xml:space="preserve"> </w:t>
            </w:r>
            <w:sdt>
              <w:sdtPr>
                <w:id w:val="811144552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925" w:type="dxa"/>
            <w:gridSpan w:val="2"/>
          </w:tcPr>
          <w:p w14:paraId="49D80F75" w14:textId="77777777" w:rsidR="001A547D" w:rsidRPr="004409AB" w:rsidRDefault="00802FDF" w:rsidP="003B138A">
            <w:pPr>
              <w:pStyle w:val="BodyText"/>
            </w:pPr>
            <w:r w:rsidRPr="004409AB">
              <w:t>DOB</w:t>
            </w:r>
            <w:r w:rsidR="001A547D" w:rsidRPr="004409AB">
              <w:t>:</w:t>
            </w:r>
            <w:r w:rsidR="003B138A">
              <w:t xml:space="preserve"> </w:t>
            </w:r>
            <w:sdt>
              <w:sdtPr>
                <w:id w:val="-1965797930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</w:tr>
      <w:tr w:rsidR="001A547D" w:rsidRPr="00D02133" w14:paraId="52B55100" w14:textId="77777777" w:rsidTr="00DA70BF">
        <w:trPr>
          <w:cantSplit/>
          <w:trHeight w:hRule="exact" w:val="288"/>
          <w:jc w:val="center"/>
        </w:trPr>
        <w:tc>
          <w:tcPr>
            <w:tcW w:w="3312" w:type="dxa"/>
          </w:tcPr>
          <w:p w14:paraId="28158F3E" w14:textId="77777777" w:rsidR="001A547D" w:rsidRPr="004409AB" w:rsidRDefault="001A547D" w:rsidP="003B138A">
            <w:pPr>
              <w:pStyle w:val="BodyText"/>
            </w:pPr>
            <w:r w:rsidRPr="004409AB">
              <w:t>Date of Course:</w:t>
            </w:r>
            <w:r w:rsidR="003B138A">
              <w:t xml:space="preserve"> </w:t>
            </w:r>
            <w:sdt>
              <w:sdtPr>
                <w:id w:val="144426508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677" w:type="dxa"/>
            <w:gridSpan w:val="4"/>
          </w:tcPr>
          <w:p w14:paraId="5E251291" w14:textId="77777777" w:rsidR="001A547D" w:rsidRPr="004409AB" w:rsidRDefault="00DA70BF" w:rsidP="00BE75DE">
            <w:pPr>
              <w:pStyle w:val="BodyText"/>
            </w:pPr>
            <w:r w:rsidRPr="004409AB">
              <w:t>(for 1 Day only) Completed 5 Day HSR   YES</w:t>
            </w:r>
            <w:sdt>
              <w:sdtPr>
                <w:id w:val="1977021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409AB">
              <w:t xml:space="preserve">   </w:t>
            </w:r>
            <w:r w:rsidR="001A547D" w:rsidRPr="004409AB">
              <w:t>NO</w:t>
            </w:r>
            <w:sdt>
              <w:sdtPr>
                <w:id w:val="-15810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7D"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5" w:type="dxa"/>
            <w:gridSpan w:val="2"/>
          </w:tcPr>
          <w:p w14:paraId="4F46303C" w14:textId="77777777" w:rsidR="001A547D" w:rsidRPr="004409AB" w:rsidRDefault="001A547D" w:rsidP="00BE75DE">
            <w:pPr>
              <w:pStyle w:val="BodyText"/>
            </w:pPr>
            <w:r w:rsidRPr="004409AB">
              <w:t>Relevant Learning Disability: Yes</w:t>
            </w:r>
            <w:sdt>
              <w:sdtPr>
                <w:id w:val="-10195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09AB">
              <w:t xml:space="preserve">  No</w:t>
            </w:r>
            <w:sdt>
              <w:sdtPr>
                <w:id w:val="-86667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47D" w14:paraId="160BD731" w14:textId="77777777" w:rsidTr="00802FDF">
        <w:trPr>
          <w:cantSplit/>
          <w:trHeight w:hRule="exact" w:val="317"/>
          <w:jc w:val="center"/>
        </w:trPr>
        <w:tc>
          <w:tcPr>
            <w:tcW w:w="10914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F159B9" w14:textId="77777777" w:rsidR="001A547D" w:rsidRPr="004409AB" w:rsidRDefault="001A547D" w:rsidP="003016B6">
            <w:pPr>
              <w:pStyle w:val="Heading1"/>
              <w:rPr>
                <w:b w:val="0"/>
              </w:rPr>
            </w:pPr>
            <w:r w:rsidRPr="004409AB">
              <w:rPr>
                <w:b w:val="0"/>
                <w:color w:val="auto"/>
              </w:rPr>
              <w:t>Attendee Details 5</w:t>
            </w:r>
          </w:p>
        </w:tc>
      </w:tr>
      <w:tr w:rsidR="001A547D" w:rsidRPr="009622B2" w14:paraId="608F88E5" w14:textId="77777777" w:rsidTr="00802FDF">
        <w:trPr>
          <w:cantSplit/>
          <w:trHeight w:hRule="exact" w:val="288"/>
          <w:jc w:val="center"/>
        </w:trPr>
        <w:tc>
          <w:tcPr>
            <w:tcW w:w="10914" w:type="dxa"/>
            <w:gridSpan w:val="7"/>
          </w:tcPr>
          <w:p w14:paraId="5F4B2321" w14:textId="77777777" w:rsidR="001A547D" w:rsidRPr="004409AB" w:rsidRDefault="001A547D" w:rsidP="003B138A">
            <w:pPr>
              <w:pStyle w:val="BodyText"/>
            </w:pPr>
            <w:r w:rsidRPr="004409AB">
              <w:t>Name:</w:t>
            </w:r>
            <w:r w:rsidR="003B138A">
              <w:t xml:space="preserve"> </w:t>
            </w:r>
            <w:sdt>
              <w:sdtPr>
                <w:id w:val="-452557494"/>
              </w:sdtPr>
              <w:sdtEndPr/>
              <w:sdtContent>
                <w:r w:rsidR="003B138A">
                  <w:t xml:space="preserve"> </w:t>
                </w:r>
              </w:sdtContent>
            </w:sdt>
            <w:r w:rsidR="005C46EE" w:rsidRPr="004409AB">
              <w:t xml:space="preserve">                                                                                                                                       </w:t>
            </w:r>
            <w:r w:rsidR="003B138A">
              <w:t>Gender</w:t>
            </w:r>
            <w:r w:rsidR="005C46EE" w:rsidRPr="004409AB">
              <w:t xml:space="preserve">: F </w:t>
            </w:r>
            <w:sdt>
              <w:sdtPr>
                <w:id w:val="48644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EE" w:rsidRPr="004409AB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5C46EE" w:rsidRPr="004409AB">
              <w:t xml:space="preserve">  M </w:t>
            </w:r>
            <w:sdt>
              <w:sdtPr>
                <w:id w:val="-166508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EE" w:rsidRPr="004409AB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</w:p>
        </w:tc>
      </w:tr>
      <w:tr w:rsidR="001A547D" w:rsidRPr="00D02133" w14:paraId="2711CA51" w14:textId="77777777" w:rsidTr="005C46EE">
        <w:trPr>
          <w:cantSplit/>
          <w:trHeight w:hRule="exact" w:val="288"/>
          <w:jc w:val="center"/>
        </w:trPr>
        <w:tc>
          <w:tcPr>
            <w:tcW w:w="5572" w:type="dxa"/>
            <w:gridSpan w:val="4"/>
          </w:tcPr>
          <w:p w14:paraId="7D83A635" w14:textId="77777777" w:rsidR="001A547D" w:rsidRPr="004409AB" w:rsidRDefault="001A547D" w:rsidP="003B138A">
            <w:pPr>
              <w:pStyle w:val="BodyText"/>
            </w:pPr>
            <w:r w:rsidRPr="004409AB">
              <w:t>Position</w:t>
            </w:r>
            <w:r w:rsidR="003B138A">
              <w:t xml:space="preserve">: </w:t>
            </w:r>
            <w:sdt>
              <w:sdtPr>
                <w:id w:val="-854496090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5342" w:type="dxa"/>
            <w:gridSpan w:val="3"/>
          </w:tcPr>
          <w:p w14:paraId="3E8C4A79" w14:textId="77777777" w:rsidR="001A547D" w:rsidRPr="004409AB" w:rsidRDefault="005C46EE" w:rsidP="003B138A">
            <w:pPr>
              <w:pStyle w:val="BodyText"/>
            </w:pPr>
            <w:r w:rsidRPr="004409AB">
              <w:t>Emergency Contact and No</w:t>
            </w:r>
            <w:r w:rsidR="003B138A">
              <w:t xml:space="preserve">: </w:t>
            </w:r>
            <w:sdt>
              <w:sdtPr>
                <w:id w:val="2079404719"/>
                <w:showingPlcHdr/>
              </w:sdtPr>
              <w:sdtEndPr/>
              <w:sdtContent>
                <w:r w:rsidRPr="004409AB">
                  <w:t xml:space="preserve">     </w:t>
                </w:r>
              </w:sdtContent>
            </w:sdt>
            <w:r w:rsidRPr="004409AB">
              <w:t xml:space="preserve"> </w:t>
            </w:r>
          </w:p>
        </w:tc>
      </w:tr>
      <w:tr w:rsidR="001A547D" w:rsidRPr="00D02133" w14:paraId="3A4F9A2D" w14:textId="77777777" w:rsidTr="00DA70BF">
        <w:trPr>
          <w:cantSplit/>
          <w:trHeight w:hRule="exact" w:val="288"/>
          <w:jc w:val="center"/>
        </w:trPr>
        <w:tc>
          <w:tcPr>
            <w:tcW w:w="3353" w:type="dxa"/>
            <w:gridSpan w:val="2"/>
          </w:tcPr>
          <w:p w14:paraId="708B4E67" w14:textId="77777777" w:rsidR="001A547D" w:rsidRPr="004409AB" w:rsidRDefault="001A547D" w:rsidP="003B138A">
            <w:pPr>
              <w:pStyle w:val="BodyText"/>
            </w:pPr>
            <w:r w:rsidRPr="004409AB">
              <w:t>Phone:</w:t>
            </w:r>
            <w:r w:rsidR="003B138A">
              <w:t xml:space="preserve"> </w:t>
            </w:r>
            <w:sdt>
              <w:sdtPr>
                <w:id w:val="-1358575298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636" w:type="dxa"/>
            <w:gridSpan w:val="3"/>
          </w:tcPr>
          <w:p w14:paraId="2B4BC27A" w14:textId="77777777" w:rsidR="001A547D" w:rsidRPr="004409AB" w:rsidRDefault="001A547D" w:rsidP="003B138A">
            <w:pPr>
              <w:pStyle w:val="BodyText"/>
            </w:pPr>
            <w:r w:rsidRPr="004409AB">
              <w:t>E-mail:</w:t>
            </w:r>
            <w:r w:rsidR="003B138A">
              <w:t xml:space="preserve"> </w:t>
            </w:r>
            <w:sdt>
              <w:sdtPr>
                <w:id w:val="-1413922803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925" w:type="dxa"/>
            <w:gridSpan w:val="2"/>
          </w:tcPr>
          <w:p w14:paraId="14707BF1" w14:textId="77777777" w:rsidR="001A547D" w:rsidRPr="004409AB" w:rsidRDefault="00802FDF" w:rsidP="003B138A">
            <w:pPr>
              <w:pStyle w:val="BodyText"/>
            </w:pPr>
            <w:r w:rsidRPr="004409AB">
              <w:t>DOB</w:t>
            </w:r>
            <w:r w:rsidR="001A547D" w:rsidRPr="004409AB">
              <w:t>:</w:t>
            </w:r>
            <w:r w:rsidR="003B138A">
              <w:t xml:space="preserve"> </w:t>
            </w:r>
            <w:sdt>
              <w:sdtPr>
                <w:id w:val="1987429483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</w:tr>
      <w:tr w:rsidR="001A547D" w:rsidRPr="00D02133" w14:paraId="6D644131" w14:textId="77777777" w:rsidTr="00DA70BF">
        <w:trPr>
          <w:cantSplit/>
          <w:trHeight w:hRule="exact" w:val="288"/>
          <w:jc w:val="center"/>
        </w:trPr>
        <w:tc>
          <w:tcPr>
            <w:tcW w:w="3312" w:type="dxa"/>
          </w:tcPr>
          <w:p w14:paraId="1ADA9115" w14:textId="77777777" w:rsidR="001A547D" w:rsidRPr="004409AB" w:rsidRDefault="001A547D" w:rsidP="003B138A">
            <w:pPr>
              <w:pStyle w:val="BodyText"/>
            </w:pPr>
            <w:r w:rsidRPr="004409AB">
              <w:t>Date of Course:</w:t>
            </w:r>
            <w:r w:rsidR="003B138A">
              <w:t xml:space="preserve"> </w:t>
            </w:r>
            <w:sdt>
              <w:sdtPr>
                <w:id w:val="-1586835263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677" w:type="dxa"/>
            <w:gridSpan w:val="4"/>
          </w:tcPr>
          <w:p w14:paraId="4DFC9936" w14:textId="77777777" w:rsidR="001A547D" w:rsidRPr="004409AB" w:rsidRDefault="00DA70BF" w:rsidP="00BE75DE">
            <w:pPr>
              <w:pStyle w:val="BodyText"/>
            </w:pPr>
            <w:r w:rsidRPr="004409AB">
              <w:t>(for 1 Day only) Completed 5 Day HSR   YES</w:t>
            </w:r>
            <w:sdt>
              <w:sdtPr>
                <w:id w:val="-55385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09AB">
              <w:t xml:space="preserve">   </w:t>
            </w:r>
            <w:r w:rsidR="001A547D" w:rsidRPr="004409AB">
              <w:t xml:space="preserve">   NO</w:t>
            </w:r>
            <w:sdt>
              <w:sdtPr>
                <w:id w:val="7476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7D"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5" w:type="dxa"/>
            <w:gridSpan w:val="2"/>
          </w:tcPr>
          <w:p w14:paraId="6E8E8A80" w14:textId="77777777" w:rsidR="001A547D" w:rsidRPr="004409AB" w:rsidRDefault="001A547D" w:rsidP="00BE75DE">
            <w:pPr>
              <w:pStyle w:val="BodyText"/>
            </w:pPr>
            <w:r w:rsidRPr="004409AB">
              <w:t>Relevant Learning Disability: Yes</w:t>
            </w:r>
            <w:sdt>
              <w:sdtPr>
                <w:id w:val="-13269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09AB">
              <w:t xml:space="preserve">  No</w:t>
            </w:r>
            <w:sdt>
              <w:sdtPr>
                <w:id w:val="98736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47D" w:rsidRPr="000C0676" w14:paraId="58892EE9" w14:textId="77777777" w:rsidTr="00802FDF">
        <w:trPr>
          <w:cantSplit/>
          <w:trHeight w:hRule="exact" w:val="317"/>
          <w:jc w:val="center"/>
        </w:trPr>
        <w:tc>
          <w:tcPr>
            <w:tcW w:w="10914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5D5D5" w14:textId="77777777" w:rsidR="001A547D" w:rsidRPr="004409AB" w:rsidRDefault="001A547D" w:rsidP="00A06582">
            <w:pPr>
              <w:pStyle w:val="Heading1"/>
              <w:rPr>
                <w:b w:val="0"/>
              </w:rPr>
            </w:pPr>
            <w:r w:rsidRPr="004409AB">
              <w:rPr>
                <w:b w:val="0"/>
                <w:color w:val="auto"/>
              </w:rPr>
              <w:t>Attendee Details 6</w:t>
            </w:r>
          </w:p>
        </w:tc>
      </w:tr>
      <w:tr w:rsidR="001A547D" w:rsidRPr="009622B2" w14:paraId="2E6AE229" w14:textId="77777777" w:rsidTr="00802FDF">
        <w:trPr>
          <w:cantSplit/>
          <w:trHeight w:hRule="exact" w:val="288"/>
          <w:jc w:val="center"/>
        </w:trPr>
        <w:tc>
          <w:tcPr>
            <w:tcW w:w="10914" w:type="dxa"/>
            <w:gridSpan w:val="7"/>
          </w:tcPr>
          <w:p w14:paraId="21D97504" w14:textId="77777777" w:rsidR="001A547D" w:rsidRPr="004409AB" w:rsidRDefault="001A547D" w:rsidP="003B138A">
            <w:pPr>
              <w:pStyle w:val="BodyText"/>
            </w:pPr>
            <w:r w:rsidRPr="004409AB">
              <w:t>Name:</w:t>
            </w:r>
            <w:r w:rsidR="003B138A">
              <w:t xml:space="preserve"> </w:t>
            </w:r>
            <w:sdt>
              <w:sdtPr>
                <w:id w:val="1690335895"/>
              </w:sdtPr>
              <w:sdtEndPr/>
              <w:sdtContent>
                <w:r w:rsidR="003B138A">
                  <w:t xml:space="preserve"> </w:t>
                </w:r>
              </w:sdtContent>
            </w:sdt>
            <w:r w:rsidR="005C46EE" w:rsidRPr="004409A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3B138A">
              <w:t>Gender</w:t>
            </w:r>
            <w:r w:rsidR="005C46EE" w:rsidRPr="004409AB">
              <w:t xml:space="preserve">: F </w:t>
            </w:r>
            <w:sdt>
              <w:sdtPr>
                <w:id w:val="13401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EE" w:rsidRPr="004409AB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5C46EE" w:rsidRPr="004409AB">
              <w:t xml:space="preserve">  M </w:t>
            </w:r>
            <w:sdt>
              <w:sdtPr>
                <w:id w:val="19292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EE" w:rsidRPr="004409AB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</w:p>
        </w:tc>
      </w:tr>
      <w:tr w:rsidR="001A547D" w:rsidRPr="00D02133" w14:paraId="0CCBC800" w14:textId="77777777" w:rsidTr="005C46EE">
        <w:trPr>
          <w:cantSplit/>
          <w:trHeight w:hRule="exact" w:val="288"/>
          <w:jc w:val="center"/>
        </w:trPr>
        <w:tc>
          <w:tcPr>
            <w:tcW w:w="5572" w:type="dxa"/>
            <w:gridSpan w:val="4"/>
          </w:tcPr>
          <w:p w14:paraId="55731237" w14:textId="77777777" w:rsidR="001A547D" w:rsidRPr="004409AB" w:rsidRDefault="001A547D" w:rsidP="003B138A">
            <w:pPr>
              <w:pStyle w:val="BodyText"/>
            </w:pPr>
            <w:r w:rsidRPr="004409AB">
              <w:t>Position</w:t>
            </w:r>
            <w:r w:rsidR="003B138A">
              <w:t xml:space="preserve">: </w:t>
            </w:r>
            <w:sdt>
              <w:sdtPr>
                <w:id w:val="1384295155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5342" w:type="dxa"/>
            <w:gridSpan w:val="3"/>
          </w:tcPr>
          <w:p w14:paraId="3A8EA139" w14:textId="77777777" w:rsidR="001A547D" w:rsidRPr="004409AB" w:rsidRDefault="005C46EE" w:rsidP="003B138A">
            <w:pPr>
              <w:pStyle w:val="BodyText"/>
            </w:pPr>
            <w:r w:rsidRPr="004409AB">
              <w:t>Emergency Contact and No</w:t>
            </w:r>
            <w:r w:rsidR="003B138A">
              <w:t xml:space="preserve">: </w:t>
            </w:r>
            <w:sdt>
              <w:sdtPr>
                <w:id w:val="1349992433"/>
              </w:sdtPr>
              <w:sdtEndPr/>
              <w:sdtContent>
                <w:r w:rsidR="003B138A">
                  <w:t xml:space="preserve"> </w:t>
                </w:r>
              </w:sdtContent>
            </w:sdt>
            <w:r w:rsidRPr="004409AB">
              <w:t xml:space="preserve"> </w:t>
            </w:r>
          </w:p>
        </w:tc>
      </w:tr>
      <w:tr w:rsidR="001A547D" w:rsidRPr="00D02133" w14:paraId="5DC7F0AB" w14:textId="77777777" w:rsidTr="00DA70BF">
        <w:trPr>
          <w:cantSplit/>
          <w:trHeight w:hRule="exact" w:val="288"/>
          <w:jc w:val="center"/>
        </w:trPr>
        <w:tc>
          <w:tcPr>
            <w:tcW w:w="3353" w:type="dxa"/>
            <w:gridSpan w:val="2"/>
          </w:tcPr>
          <w:p w14:paraId="00C455A3" w14:textId="77777777" w:rsidR="001A547D" w:rsidRPr="004409AB" w:rsidRDefault="001A547D" w:rsidP="003B138A">
            <w:pPr>
              <w:pStyle w:val="BodyText"/>
            </w:pPr>
            <w:r w:rsidRPr="004409AB">
              <w:t>Phone:</w:t>
            </w:r>
            <w:r w:rsidR="003B138A">
              <w:t xml:space="preserve">  </w:t>
            </w:r>
            <w:sdt>
              <w:sdtPr>
                <w:id w:val="2002854196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636" w:type="dxa"/>
            <w:gridSpan w:val="3"/>
          </w:tcPr>
          <w:p w14:paraId="0715F315" w14:textId="77777777" w:rsidR="001A547D" w:rsidRPr="004409AB" w:rsidRDefault="001A547D" w:rsidP="003B138A">
            <w:pPr>
              <w:pStyle w:val="BodyText"/>
            </w:pPr>
            <w:r w:rsidRPr="004409AB">
              <w:t>E-mail:</w:t>
            </w:r>
            <w:r w:rsidR="003B138A">
              <w:t xml:space="preserve">  </w:t>
            </w:r>
            <w:sdt>
              <w:sdtPr>
                <w:id w:val="352931221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925" w:type="dxa"/>
            <w:gridSpan w:val="2"/>
          </w:tcPr>
          <w:p w14:paraId="701B2E31" w14:textId="77777777" w:rsidR="001A547D" w:rsidRPr="004409AB" w:rsidRDefault="00802FDF" w:rsidP="003B138A">
            <w:pPr>
              <w:pStyle w:val="BodyText"/>
            </w:pPr>
            <w:r w:rsidRPr="004409AB">
              <w:t>DOB</w:t>
            </w:r>
            <w:r w:rsidR="001A547D" w:rsidRPr="004409AB">
              <w:t>:</w:t>
            </w:r>
            <w:r w:rsidR="003B138A">
              <w:t xml:space="preserve">  </w:t>
            </w:r>
            <w:sdt>
              <w:sdtPr>
                <w:id w:val="-1440056277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</w:tr>
      <w:tr w:rsidR="001A547D" w:rsidRPr="00D02133" w14:paraId="2596EFBB" w14:textId="77777777" w:rsidTr="00DA70BF">
        <w:trPr>
          <w:cantSplit/>
          <w:trHeight w:hRule="exact" w:val="288"/>
          <w:jc w:val="center"/>
        </w:trPr>
        <w:tc>
          <w:tcPr>
            <w:tcW w:w="3312" w:type="dxa"/>
          </w:tcPr>
          <w:p w14:paraId="5A68B0B4" w14:textId="77777777" w:rsidR="001A547D" w:rsidRPr="004409AB" w:rsidRDefault="001A547D" w:rsidP="003B138A">
            <w:pPr>
              <w:pStyle w:val="BodyText"/>
            </w:pPr>
            <w:r w:rsidRPr="004409AB">
              <w:t>Date of Course:</w:t>
            </w:r>
            <w:r w:rsidR="003B138A">
              <w:t xml:space="preserve">  </w:t>
            </w:r>
            <w:sdt>
              <w:sdtPr>
                <w:id w:val="-684752440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677" w:type="dxa"/>
            <w:gridSpan w:val="4"/>
          </w:tcPr>
          <w:p w14:paraId="7D4FC865" w14:textId="77777777" w:rsidR="001A547D" w:rsidRPr="004409AB" w:rsidRDefault="00DA70BF" w:rsidP="00BE75DE">
            <w:pPr>
              <w:pStyle w:val="BodyText"/>
            </w:pPr>
            <w:r w:rsidRPr="004409AB">
              <w:t>(for 1 Day only) Completed 5 Day HSR   YES</w:t>
            </w:r>
            <w:sdt>
              <w:sdtPr>
                <w:id w:val="152867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09AB">
              <w:t xml:space="preserve">   </w:t>
            </w:r>
            <w:r w:rsidR="001A547D" w:rsidRPr="004409AB">
              <w:t>NO</w:t>
            </w:r>
            <w:sdt>
              <w:sdtPr>
                <w:id w:val="-20256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7D"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5" w:type="dxa"/>
            <w:gridSpan w:val="2"/>
          </w:tcPr>
          <w:p w14:paraId="78C7D72E" w14:textId="77777777" w:rsidR="001A547D" w:rsidRPr="004409AB" w:rsidRDefault="001A547D" w:rsidP="00BE75DE">
            <w:pPr>
              <w:pStyle w:val="BodyText"/>
            </w:pPr>
            <w:r w:rsidRPr="004409AB">
              <w:t>Relevant Learning Disability: Yes</w:t>
            </w:r>
            <w:sdt>
              <w:sdtPr>
                <w:id w:val="158425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09AB">
              <w:t xml:space="preserve">  No</w:t>
            </w:r>
            <w:sdt>
              <w:sdtPr>
                <w:id w:val="-17484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47D" w:rsidRPr="000C0676" w14:paraId="4A82C516" w14:textId="77777777" w:rsidTr="00802FDF">
        <w:trPr>
          <w:cantSplit/>
          <w:trHeight w:hRule="exact" w:val="317"/>
          <w:jc w:val="center"/>
        </w:trPr>
        <w:tc>
          <w:tcPr>
            <w:tcW w:w="10914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7A1B1" w14:textId="77777777" w:rsidR="001A547D" w:rsidRPr="004409AB" w:rsidRDefault="001A547D" w:rsidP="00A06582">
            <w:pPr>
              <w:pStyle w:val="Heading1"/>
              <w:rPr>
                <w:b w:val="0"/>
              </w:rPr>
            </w:pPr>
            <w:r w:rsidRPr="004409AB">
              <w:rPr>
                <w:b w:val="0"/>
                <w:color w:val="auto"/>
              </w:rPr>
              <w:t>Attendee Details 7</w:t>
            </w:r>
          </w:p>
        </w:tc>
      </w:tr>
      <w:tr w:rsidR="001A547D" w:rsidRPr="009622B2" w14:paraId="5F68FB3C" w14:textId="77777777" w:rsidTr="00802FDF">
        <w:trPr>
          <w:cantSplit/>
          <w:trHeight w:hRule="exact" w:val="288"/>
          <w:jc w:val="center"/>
        </w:trPr>
        <w:tc>
          <w:tcPr>
            <w:tcW w:w="10914" w:type="dxa"/>
            <w:gridSpan w:val="7"/>
          </w:tcPr>
          <w:p w14:paraId="15CFC944" w14:textId="77777777" w:rsidR="001A547D" w:rsidRPr="004409AB" w:rsidRDefault="001A547D" w:rsidP="003B138A">
            <w:pPr>
              <w:pStyle w:val="BodyText"/>
            </w:pPr>
            <w:r w:rsidRPr="004409AB">
              <w:t>Name:</w:t>
            </w:r>
            <w:r w:rsidR="003B138A">
              <w:t xml:space="preserve"> </w:t>
            </w:r>
            <w:sdt>
              <w:sdtPr>
                <w:id w:val="-382713207"/>
              </w:sdtPr>
              <w:sdtEndPr/>
              <w:sdtContent>
                <w:r w:rsidR="003B138A">
                  <w:t xml:space="preserve"> </w:t>
                </w:r>
              </w:sdtContent>
            </w:sdt>
            <w:r w:rsidR="005C46EE" w:rsidRPr="004409AB">
              <w:t xml:space="preserve">                                                                                                                                       </w:t>
            </w:r>
            <w:r w:rsidR="003B138A">
              <w:t>Gender</w:t>
            </w:r>
            <w:r w:rsidR="005C46EE" w:rsidRPr="004409AB">
              <w:t xml:space="preserve">: F </w:t>
            </w:r>
            <w:sdt>
              <w:sdtPr>
                <w:id w:val="102761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EE" w:rsidRPr="004409AB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5C46EE" w:rsidRPr="004409AB">
              <w:t xml:space="preserve">  M </w:t>
            </w:r>
            <w:sdt>
              <w:sdtPr>
                <w:id w:val="-118273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EE" w:rsidRPr="004409AB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</w:p>
        </w:tc>
      </w:tr>
      <w:tr w:rsidR="001A547D" w:rsidRPr="00D02133" w14:paraId="1D273A5E" w14:textId="77777777" w:rsidTr="005C46EE">
        <w:trPr>
          <w:cantSplit/>
          <w:trHeight w:hRule="exact" w:val="288"/>
          <w:jc w:val="center"/>
        </w:trPr>
        <w:tc>
          <w:tcPr>
            <w:tcW w:w="5572" w:type="dxa"/>
            <w:gridSpan w:val="4"/>
          </w:tcPr>
          <w:p w14:paraId="597B1C37" w14:textId="77777777" w:rsidR="001A547D" w:rsidRPr="004409AB" w:rsidRDefault="001A547D" w:rsidP="003B138A">
            <w:pPr>
              <w:pStyle w:val="BodyText"/>
            </w:pPr>
            <w:r w:rsidRPr="004409AB">
              <w:t>Position</w:t>
            </w:r>
            <w:r w:rsidR="003B138A">
              <w:t xml:space="preserve">: </w:t>
            </w:r>
            <w:sdt>
              <w:sdtPr>
                <w:id w:val="-569572957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5342" w:type="dxa"/>
            <w:gridSpan w:val="3"/>
          </w:tcPr>
          <w:p w14:paraId="62F647A4" w14:textId="77777777" w:rsidR="001A547D" w:rsidRPr="004409AB" w:rsidRDefault="005C46EE" w:rsidP="00802FDF">
            <w:pPr>
              <w:pStyle w:val="BodyText"/>
            </w:pPr>
            <w:r w:rsidRPr="004409AB">
              <w:t xml:space="preserve">Emergency Contact and No </w:t>
            </w:r>
            <w:sdt>
              <w:sdtPr>
                <w:id w:val="921994196"/>
                <w:showingPlcHdr/>
              </w:sdtPr>
              <w:sdtEndPr/>
              <w:sdtContent>
                <w:r w:rsidRPr="004409AB">
                  <w:t>Click here to enter text.</w:t>
                </w:r>
              </w:sdtContent>
            </w:sdt>
          </w:p>
        </w:tc>
      </w:tr>
      <w:tr w:rsidR="001A547D" w:rsidRPr="00D02133" w14:paraId="2C424AA6" w14:textId="77777777" w:rsidTr="00DA70BF">
        <w:trPr>
          <w:cantSplit/>
          <w:trHeight w:hRule="exact" w:val="288"/>
          <w:jc w:val="center"/>
        </w:trPr>
        <w:tc>
          <w:tcPr>
            <w:tcW w:w="3353" w:type="dxa"/>
            <w:gridSpan w:val="2"/>
          </w:tcPr>
          <w:p w14:paraId="04F6EF2F" w14:textId="77777777" w:rsidR="001A547D" w:rsidRPr="004409AB" w:rsidRDefault="001A547D" w:rsidP="003B138A">
            <w:pPr>
              <w:pStyle w:val="BodyText"/>
            </w:pPr>
            <w:r w:rsidRPr="004409AB">
              <w:t>Phone:</w:t>
            </w:r>
            <w:r w:rsidR="003B138A">
              <w:t xml:space="preserve"> </w:t>
            </w:r>
            <w:sdt>
              <w:sdtPr>
                <w:id w:val="712234807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636" w:type="dxa"/>
            <w:gridSpan w:val="3"/>
          </w:tcPr>
          <w:p w14:paraId="1042990C" w14:textId="77777777" w:rsidR="001A547D" w:rsidRPr="004409AB" w:rsidRDefault="001A547D" w:rsidP="003B138A">
            <w:pPr>
              <w:pStyle w:val="BodyText"/>
            </w:pPr>
            <w:r w:rsidRPr="004409AB">
              <w:t>E-mail:</w:t>
            </w:r>
            <w:r w:rsidR="003B138A">
              <w:t xml:space="preserve"> </w:t>
            </w:r>
            <w:sdt>
              <w:sdtPr>
                <w:id w:val="-1030870581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925" w:type="dxa"/>
            <w:gridSpan w:val="2"/>
          </w:tcPr>
          <w:p w14:paraId="65F612F6" w14:textId="77777777" w:rsidR="001A547D" w:rsidRPr="004409AB" w:rsidRDefault="00802FDF" w:rsidP="003B138A">
            <w:pPr>
              <w:pStyle w:val="BodyText"/>
            </w:pPr>
            <w:r w:rsidRPr="004409AB">
              <w:t>DOB</w:t>
            </w:r>
            <w:r w:rsidR="001A547D" w:rsidRPr="004409AB">
              <w:t>:</w:t>
            </w:r>
            <w:r w:rsidR="003B138A">
              <w:t xml:space="preserve"> </w:t>
            </w:r>
            <w:sdt>
              <w:sdtPr>
                <w:id w:val="-1690372945"/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</w:tr>
      <w:tr w:rsidR="001A547D" w:rsidRPr="00D02133" w14:paraId="66F1DE9C" w14:textId="77777777" w:rsidTr="00DA70BF">
        <w:trPr>
          <w:cantSplit/>
          <w:trHeight w:hRule="exact" w:val="288"/>
          <w:jc w:val="center"/>
        </w:trPr>
        <w:tc>
          <w:tcPr>
            <w:tcW w:w="3312" w:type="dxa"/>
          </w:tcPr>
          <w:p w14:paraId="06368FA2" w14:textId="77777777" w:rsidR="001A547D" w:rsidRPr="004409AB" w:rsidRDefault="001A547D" w:rsidP="003B138A">
            <w:pPr>
              <w:pStyle w:val="BodyText"/>
            </w:pPr>
            <w:r w:rsidRPr="004409AB">
              <w:t>Date of Course:</w:t>
            </w:r>
            <w:r w:rsidR="003B138A">
              <w:t xml:space="preserve"> </w:t>
            </w:r>
            <w:sdt>
              <w:sdtPr>
                <w:id w:val="1222633566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B138A">
                  <w:t xml:space="preserve"> </w:t>
                </w:r>
              </w:sdtContent>
            </w:sdt>
          </w:p>
        </w:tc>
        <w:tc>
          <w:tcPr>
            <w:tcW w:w="3677" w:type="dxa"/>
            <w:gridSpan w:val="4"/>
          </w:tcPr>
          <w:p w14:paraId="7630FEB5" w14:textId="77777777" w:rsidR="001A547D" w:rsidRPr="004409AB" w:rsidRDefault="00DA70BF" w:rsidP="00BE75DE">
            <w:pPr>
              <w:pStyle w:val="BodyText"/>
            </w:pPr>
            <w:r w:rsidRPr="004409AB">
              <w:t>(for 1 Day only) Completed 5 Day HSR   YES</w:t>
            </w:r>
            <w:sdt>
              <w:sdtPr>
                <w:id w:val="-55007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09AB">
              <w:t xml:space="preserve">   </w:t>
            </w:r>
            <w:r w:rsidR="001A547D" w:rsidRPr="004409AB">
              <w:t>NO</w:t>
            </w:r>
            <w:sdt>
              <w:sdtPr>
                <w:id w:val="-7450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7D"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5" w:type="dxa"/>
            <w:gridSpan w:val="2"/>
          </w:tcPr>
          <w:p w14:paraId="50A8632F" w14:textId="77777777" w:rsidR="001A547D" w:rsidRPr="004409AB" w:rsidRDefault="001A547D" w:rsidP="00BE75DE">
            <w:pPr>
              <w:pStyle w:val="BodyText"/>
            </w:pPr>
            <w:r w:rsidRPr="004409AB">
              <w:t>Relevant Learning Disability: Yes</w:t>
            </w:r>
            <w:sdt>
              <w:sdtPr>
                <w:id w:val="-87947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09AB">
              <w:t xml:space="preserve">  No</w:t>
            </w:r>
            <w:sdt>
              <w:sdtPr>
                <w:id w:val="-1196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7F5ED06" w14:textId="77777777" w:rsidR="00A03E57" w:rsidRPr="00211070" w:rsidRDefault="00EF33A9" w:rsidP="00211070">
      <w:pPr>
        <w:spacing w:before="120"/>
        <w:jc w:val="center"/>
        <w:rPr>
          <w:b/>
        </w:rPr>
      </w:pPr>
      <w:r>
        <w:rPr>
          <w:b/>
        </w:rPr>
        <w:t xml:space="preserve">Please use a new form for registering additional attendees </w:t>
      </w:r>
      <w:r w:rsidR="00956C9E">
        <w:rPr>
          <w:b/>
        </w:rPr>
        <w:t xml:space="preserve">and save each as Organisation name 1, </w:t>
      </w:r>
      <w:proofErr w:type="gramStart"/>
      <w:r w:rsidR="00956C9E">
        <w:rPr>
          <w:b/>
        </w:rPr>
        <w:t>2..</w:t>
      </w:r>
      <w:proofErr w:type="gramEnd"/>
    </w:p>
    <w:sectPr w:rsidR="00A03E57" w:rsidRPr="00211070" w:rsidSect="00EF33A9">
      <w:footerReference w:type="default" r:id="rId8"/>
      <w:pgSz w:w="12240" w:h="15840"/>
      <w:pgMar w:top="0" w:right="616" w:bottom="426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62CAE" w14:textId="77777777" w:rsidR="00E67841" w:rsidRDefault="00E67841">
      <w:r>
        <w:separator/>
      </w:r>
    </w:p>
  </w:endnote>
  <w:endnote w:type="continuationSeparator" w:id="0">
    <w:p w14:paraId="207F52A3" w14:textId="77777777" w:rsidR="00E67841" w:rsidRDefault="00E6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6304" w14:textId="77777777" w:rsidR="00CD3B96" w:rsidRPr="00776D79" w:rsidRDefault="000F7872" w:rsidP="000F7872">
    <w:pPr>
      <w:tabs>
        <w:tab w:val="left" w:pos="55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A08D" w14:textId="77777777" w:rsidR="00E67841" w:rsidRDefault="00E67841">
      <w:r>
        <w:separator/>
      </w:r>
    </w:p>
  </w:footnote>
  <w:footnote w:type="continuationSeparator" w:id="0">
    <w:p w14:paraId="24733D52" w14:textId="77777777" w:rsidR="00E67841" w:rsidRDefault="00E6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ZGJKvDZ8rUT9iTHtHKfGbz40NWoO7Q5lLAKd7NQSnc/YNfHKYEDIVr/6ymaW1LIkYCMSukhJ17jYt2RuCWuRw==" w:salt="Oz1kspgtA1DQPrtprsx/9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DF"/>
    <w:rsid w:val="000077BD"/>
    <w:rsid w:val="000176EB"/>
    <w:rsid w:val="00017DD1"/>
    <w:rsid w:val="00023084"/>
    <w:rsid w:val="000332AD"/>
    <w:rsid w:val="00055DF6"/>
    <w:rsid w:val="000671DB"/>
    <w:rsid w:val="00074DDC"/>
    <w:rsid w:val="00075828"/>
    <w:rsid w:val="00082ADE"/>
    <w:rsid w:val="00087B9C"/>
    <w:rsid w:val="000C0676"/>
    <w:rsid w:val="000C15BC"/>
    <w:rsid w:val="000C3395"/>
    <w:rsid w:val="000E13C6"/>
    <w:rsid w:val="000F59F0"/>
    <w:rsid w:val="000F7872"/>
    <w:rsid w:val="001137FF"/>
    <w:rsid w:val="0011649E"/>
    <w:rsid w:val="00132B9F"/>
    <w:rsid w:val="001352B9"/>
    <w:rsid w:val="00141C6A"/>
    <w:rsid w:val="00150C7A"/>
    <w:rsid w:val="00152052"/>
    <w:rsid w:val="0016303A"/>
    <w:rsid w:val="00176C8A"/>
    <w:rsid w:val="00190F40"/>
    <w:rsid w:val="001A2E59"/>
    <w:rsid w:val="001A547D"/>
    <w:rsid w:val="001B2F24"/>
    <w:rsid w:val="001F0837"/>
    <w:rsid w:val="001F7A95"/>
    <w:rsid w:val="00205E48"/>
    <w:rsid w:val="00211070"/>
    <w:rsid w:val="00224CDF"/>
    <w:rsid w:val="00240AF1"/>
    <w:rsid w:val="0024648C"/>
    <w:rsid w:val="002540E8"/>
    <w:rsid w:val="00256208"/>
    <w:rsid w:val="00257285"/>
    <w:rsid w:val="002602F0"/>
    <w:rsid w:val="00266243"/>
    <w:rsid w:val="0029266A"/>
    <w:rsid w:val="002975A8"/>
    <w:rsid w:val="002B48B2"/>
    <w:rsid w:val="002C0936"/>
    <w:rsid w:val="002C6CA8"/>
    <w:rsid w:val="002F7679"/>
    <w:rsid w:val="003016B6"/>
    <w:rsid w:val="0030652E"/>
    <w:rsid w:val="003122BD"/>
    <w:rsid w:val="00366037"/>
    <w:rsid w:val="00373F42"/>
    <w:rsid w:val="00384215"/>
    <w:rsid w:val="003A3432"/>
    <w:rsid w:val="003B138A"/>
    <w:rsid w:val="003C1B45"/>
    <w:rsid w:val="003E0E46"/>
    <w:rsid w:val="003E53F7"/>
    <w:rsid w:val="003E659D"/>
    <w:rsid w:val="003F2693"/>
    <w:rsid w:val="00407919"/>
    <w:rsid w:val="00413FD1"/>
    <w:rsid w:val="00415F5F"/>
    <w:rsid w:val="0042038C"/>
    <w:rsid w:val="00436D6E"/>
    <w:rsid w:val="004409AB"/>
    <w:rsid w:val="00457635"/>
    <w:rsid w:val="00461DCB"/>
    <w:rsid w:val="0047462D"/>
    <w:rsid w:val="00491A66"/>
    <w:rsid w:val="004A78D9"/>
    <w:rsid w:val="004D0F20"/>
    <w:rsid w:val="004D64E0"/>
    <w:rsid w:val="004E2B0A"/>
    <w:rsid w:val="00532D4F"/>
    <w:rsid w:val="00532E88"/>
    <w:rsid w:val="0053580C"/>
    <w:rsid w:val="005360D4"/>
    <w:rsid w:val="00544F9C"/>
    <w:rsid w:val="0054754E"/>
    <w:rsid w:val="0056338C"/>
    <w:rsid w:val="00577BCC"/>
    <w:rsid w:val="00580B81"/>
    <w:rsid w:val="00584005"/>
    <w:rsid w:val="00585A30"/>
    <w:rsid w:val="005A5C97"/>
    <w:rsid w:val="005C06B0"/>
    <w:rsid w:val="005C1979"/>
    <w:rsid w:val="005C42D6"/>
    <w:rsid w:val="005C46EE"/>
    <w:rsid w:val="005C6EF9"/>
    <w:rsid w:val="005D4280"/>
    <w:rsid w:val="005E6B1B"/>
    <w:rsid w:val="006050FC"/>
    <w:rsid w:val="0061288D"/>
    <w:rsid w:val="006177E7"/>
    <w:rsid w:val="0062045C"/>
    <w:rsid w:val="00620484"/>
    <w:rsid w:val="00623F98"/>
    <w:rsid w:val="00637777"/>
    <w:rsid w:val="006638AD"/>
    <w:rsid w:val="00671993"/>
    <w:rsid w:val="00676EDA"/>
    <w:rsid w:val="00682713"/>
    <w:rsid w:val="00691F1C"/>
    <w:rsid w:val="006C3325"/>
    <w:rsid w:val="006C714E"/>
    <w:rsid w:val="006C74B4"/>
    <w:rsid w:val="006D0F27"/>
    <w:rsid w:val="006E6565"/>
    <w:rsid w:val="006F7E5D"/>
    <w:rsid w:val="00722DE8"/>
    <w:rsid w:val="00723ECD"/>
    <w:rsid w:val="00733AC6"/>
    <w:rsid w:val="007344B3"/>
    <w:rsid w:val="00737532"/>
    <w:rsid w:val="0076738D"/>
    <w:rsid w:val="00770EEA"/>
    <w:rsid w:val="00776D79"/>
    <w:rsid w:val="007A4392"/>
    <w:rsid w:val="007A5357"/>
    <w:rsid w:val="007E083F"/>
    <w:rsid w:val="007E3D81"/>
    <w:rsid w:val="00802FDF"/>
    <w:rsid w:val="00804EBE"/>
    <w:rsid w:val="0081420D"/>
    <w:rsid w:val="00836517"/>
    <w:rsid w:val="0084065E"/>
    <w:rsid w:val="0084765A"/>
    <w:rsid w:val="008658E6"/>
    <w:rsid w:val="00872FB6"/>
    <w:rsid w:val="00882A43"/>
    <w:rsid w:val="00884CA6"/>
    <w:rsid w:val="00884E5C"/>
    <w:rsid w:val="00887861"/>
    <w:rsid w:val="00893310"/>
    <w:rsid w:val="008B24E9"/>
    <w:rsid w:val="008D298C"/>
    <w:rsid w:val="008E1D79"/>
    <w:rsid w:val="00924BFB"/>
    <w:rsid w:val="00932D09"/>
    <w:rsid w:val="00956C9E"/>
    <w:rsid w:val="009622B2"/>
    <w:rsid w:val="00976599"/>
    <w:rsid w:val="009A27C4"/>
    <w:rsid w:val="009D65CE"/>
    <w:rsid w:val="009D760E"/>
    <w:rsid w:val="009F58BB"/>
    <w:rsid w:val="00A03E57"/>
    <w:rsid w:val="00A06582"/>
    <w:rsid w:val="00A12580"/>
    <w:rsid w:val="00A16163"/>
    <w:rsid w:val="00A250A9"/>
    <w:rsid w:val="00A4001D"/>
    <w:rsid w:val="00A41E64"/>
    <w:rsid w:val="00A4373B"/>
    <w:rsid w:val="00A45F75"/>
    <w:rsid w:val="00A54B1B"/>
    <w:rsid w:val="00A578AA"/>
    <w:rsid w:val="00A80B5C"/>
    <w:rsid w:val="00A81FE2"/>
    <w:rsid w:val="00A90A2C"/>
    <w:rsid w:val="00A91D31"/>
    <w:rsid w:val="00AB3BD2"/>
    <w:rsid w:val="00AE1F72"/>
    <w:rsid w:val="00AE5F0B"/>
    <w:rsid w:val="00B04903"/>
    <w:rsid w:val="00B059C7"/>
    <w:rsid w:val="00B05C38"/>
    <w:rsid w:val="00B1264D"/>
    <w:rsid w:val="00B12708"/>
    <w:rsid w:val="00B13C5F"/>
    <w:rsid w:val="00B23ACB"/>
    <w:rsid w:val="00B24A79"/>
    <w:rsid w:val="00B345DF"/>
    <w:rsid w:val="00B41C69"/>
    <w:rsid w:val="00B531C4"/>
    <w:rsid w:val="00B63CF8"/>
    <w:rsid w:val="00B9151A"/>
    <w:rsid w:val="00B96D9F"/>
    <w:rsid w:val="00BE0046"/>
    <w:rsid w:val="00BE09D6"/>
    <w:rsid w:val="00BF3DA7"/>
    <w:rsid w:val="00BF6471"/>
    <w:rsid w:val="00C02BD0"/>
    <w:rsid w:val="00C10FF1"/>
    <w:rsid w:val="00C1332D"/>
    <w:rsid w:val="00C30E55"/>
    <w:rsid w:val="00C32802"/>
    <w:rsid w:val="00C50269"/>
    <w:rsid w:val="00C5090B"/>
    <w:rsid w:val="00C57C8D"/>
    <w:rsid w:val="00C63324"/>
    <w:rsid w:val="00C81188"/>
    <w:rsid w:val="00C93EB9"/>
    <w:rsid w:val="00CA289C"/>
    <w:rsid w:val="00CB15CD"/>
    <w:rsid w:val="00CB2FA2"/>
    <w:rsid w:val="00CB38CD"/>
    <w:rsid w:val="00CB5E53"/>
    <w:rsid w:val="00CB7273"/>
    <w:rsid w:val="00CC6A22"/>
    <w:rsid w:val="00CC7CB7"/>
    <w:rsid w:val="00CD3B96"/>
    <w:rsid w:val="00CD7490"/>
    <w:rsid w:val="00CF7F98"/>
    <w:rsid w:val="00D02133"/>
    <w:rsid w:val="00D057C6"/>
    <w:rsid w:val="00D11E4E"/>
    <w:rsid w:val="00D200DF"/>
    <w:rsid w:val="00D212EB"/>
    <w:rsid w:val="00D21FCD"/>
    <w:rsid w:val="00D2253E"/>
    <w:rsid w:val="00D22E47"/>
    <w:rsid w:val="00D27599"/>
    <w:rsid w:val="00D27960"/>
    <w:rsid w:val="00D335D4"/>
    <w:rsid w:val="00D34CBE"/>
    <w:rsid w:val="00D461ED"/>
    <w:rsid w:val="00D5104D"/>
    <w:rsid w:val="00D53D61"/>
    <w:rsid w:val="00D66A94"/>
    <w:rsid w:val="00D86E73"/>
    <w:rsid w:val="00DA5F94"/>
    <w:rsid w:val="00DA70BF"/>
    <w:rsid w:val="00DF1BA0"/>
    <w:rsid w:val="00E112B4"/>
    <w:rsid w:val="00E33DC8"/>
    <w:rsid w:val="00E36328"/>
    <w:rsid w:val="00E55541"/>
    <w:rsid w:val="00E630EB"/>
    <w:rsid w:val="00E67841"/>
    <w:rsid w:val="00E75AE6"/>
    <w:rsid w:val="00E80215"/>
    <w:rsid w:val="00E818E5"/>
    <w:rsid w:val="00E83451"/>
    <w:rsid w:val="00EA0570"/>
    <w:rsid w:val="00EB52A5"/>
    <w:rsid w:val="00EC1CD9"/>
    <w:rsid w:val="00EC3B97"/>
    <w:rsid w:val="00EC655E"/>
    <w:rsid w:val="00ED3B9D"/>
    <w:rsid w:val="00ED7E6C"/>
    <w:rsid w:val="00EE2912"/>
    <w:rsid w:val="00EE33CA"/>
    <w:rsid w:val="00EE4C3B"/>
    <w:rsid w:val="00EF033D"/>
    <w:rsid w:val="00EF33A9"/>
    <w:rsid w:val="00F04B9B"/>
    <w:rsid w:val="00F0626A"/>
    <w:rsid w:val="00F149CC"/>
    <w:rsid w:val="00F224ED"/>
    <w:rsid w:val="00F23882"/>
    <w:rsid w:val="00F3592E"/>
    <w:rsid w:val="00F402A3"/>
    <w:rsid w:val="00F46364"/>
    <w:rsid w:val="00F74AAD"/>
    <w:rsid w:val="00F909EB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F153F"/>
  <w15:docId w15:val="{8287D36D-F2CD-4366-BED7-764CDFB2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A27C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EF3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A27C4"/>
    <w:rPr>
      <w:rFonts w:ascii="Tahoma" w:hAnsi="Tahoma" w:cs="Arial"/>
      <w:spacing w:val="2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styleId="Hyperlink">
    <w:name w:val="Hyperlink"/>
    <w:basedOn w:val="DefaultParagraphFont"/>
    <w:rsid w:val="00A54B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93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33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93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31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58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C3B97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EF3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%20Malcolm\Documents\Ucomply%20Folders\WorkSafe%20Managers%20and%20Supervisors%20Training\U-Comply%20safety%20Course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0665766A804687BD2CDF547E08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A3EB-5ABA-4B39-A980-9EE141639C05}"/>
      </w:docPartPr>
      <w:docPartBody>
        <w:p w:rsidR="00DA0C51" w:rsidRDefault="006C279E" w:rsidP="006C279E">
          <w:pPr>
            <w:pStyle w:val="FE0665766A804687BD2CDF547E0824C71"/>
          </w:pPr>
          <w:r w:rsidRPr="00804EBE">
            <w:rPr>
              <w:rStyle w:val="PlaceholderText"/>
            </w:rPr>
            <w:t>Click here to enter text.</w:t>
          </w:r>
        </w:p>
      </w:docPartBody>
    </w:docPart>
    <w:docPart>
      <w:docPartPr>
        <w:name w:val="4B00F8FFF77041548572DB419C37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EE2CC-4DFC-4872-B708-3423959E7A0A}"/>
      </w:docPartPr>
      <w:docPartBody>
        <w:p w:rsidR="00224989" w:rsidRDefault="006C279E" w:rsidP="006C279E">
          <w:pPr>
            <w:pStyle w:val="4B00F8FFF77041548572DB419C37F6061"/>
          </w:pPr>
          <w:r w:rsidRPr="00686F6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59F5-93DC-437D-A8D5-ED1E63451547}"/>
      </w:docPartPr>
      <w:docPartBody>
        <w:p w:rsidR="00224989" w:rsidRDefault="0073232E">
          <w:r w:rsidRPr="00A61E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9C3"/>
    <w:rsid w:val="00002554"/>
    <w:rsid w:val="00032001"/>
    <w:rsid w:val="00146E65"/>
    <w:rsid w:val="001B3DAD"/>
    <w:rsid w:val="00200976"/>
    <w:rsid w:val="00224989"/>
    <w:rsid w:val="002447E3"/>
    <w:rsid w:val="002E0C36"/>
    <w:rsid w:val="00310045"/>
    <w:rsid w:val="00310F12"/>
    <w:rsid w:val="003C56BA"/>
    <w:rsid w:val="00432261"/>
    <w:rsid w:val="00454213"/>
    <w:rsid w:val="00477886"/>
    <w:rsid w:val="00494CE0"/>
    <w:rsid w:val="00607606"/>
    <w:rsid w:val="006C279E"/>
    <w:rsid w:val="0073232E"/>
    <w:rsid w:val="007F47B6"/>
    <w:rsid w:val="0086565D"/>
    <w:rsid w:val="00911F25"/>
    <w:rsid w:val="00912C5D"/>
    <w:rsid w:val="009E406A"/>
    <w:rsid w:val="00B54D16"/>
    <w:rsid w:val="00B74BF5"/>
    <w:rsid w:val="00BB39C3"/>
    <w:rsid w:val="00BD4782"/>
    <w:rsid w:val="00D26C60"/>
    <w:rsid w:val="00DA0C51"/>
    <w:rsid w:val="00E83371"/>
    <w:rsid w:val="00EA2591"/>
    <w:rsid w:val="00EC19B2"/>
    <w:rsid w:val="00ED54A3"/>
    <w:rsid w:val="00EE2111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4A3"/>
    <w:rPr>
      <w:color w:val="808080"/>
    </w:rPr>
  </w:style>
  <w:style w:type="paragraph" w:customStyle="1" w:styleId="FE0665766A804687BD2CDF547E0824C7">
    <w:name w:val="FE0665766A804687BD2CDF547E0824C7"/>
  </w:style>
  <w:style w:type="paragraph" w:customStyle="1" w:styleId="48BE71888B2E4FFC9F569A9544E4B0E8">
    <w:name w:val="48BE71888B2E4FFC9F569A9544E4B0E8"/>
  </w:style>
  <w:style w:type="paragraph" w:customStyle="1" w:styleId="A4E22975FF294EE2A5A816DB1DE7420E">
    <w:name w:val="A4E22975FF294EE2A5A816DB1DE7420E"/>
  </w:style>
  <w:style w:type="paragraph" w:customStyle="1" w:styleId="6ED8266A16AB4457A41F866D9F330B81">
    <w:name w:val="6ED8266A16AB4457A41F866D9F330B81"/>
  </w:style>
  <w:style w:type="paragraph" w:customStyle="1" w:styleId="1ADF12563E484A2A9F62A120F8E76A0E">
    <w:name w:val="1ADF12563E484A2A9F62A120F8E76A0E"/>
  </w:style>
  <w:style w:type="paragraph" w:customStyle="1" w:styleId="9911A7AB53C940FAB0AADB1DF835D592">
    <w:name w:val="9911A7AB53C940FAB0AADB1DF835D592"/>
  </w:style>
  <w:style w:type="paragraph" w:customStyle="1" w:styleId="D9A74BF6A3CC48AFBEE15D2EF2C6B240">
    <w:name w:val="D9A74BF6A3CC48AFBEE15D2EF2C6B240"/>
  </w:style>
  <w:style w:type="paragraph" w:customStyle="1" w:styleId="0000A6F1352F4A30A0A9C8CE2F155223">
    <w:name w:val="0000A6F1352F4A30A0A9C8CE2F155223"/>
  </w:style>
  <w:style w:type="paragraph" w:customStyle="1" w:styleId="48B09D5FB4A34B0585953B084B769567">
    <w:name w:val="48B09D5FB4A34B0585953B084B769567"/>
  </w:style>
  <w:style w:type="paragraph" w:customStyle="1" w:styleId="0383F04A2C454FBDAB53F161539A23A9">
    <w:name w:val="0383F04A2C454FBDAB53F161539A23A9"/>
  </w:style>
  <w:style w:type="paragraph" w:customStyle="1" w:styleId="247C12D8B58549BE8D5310FE4F4B0EB4">
    <w:name w:val="247C12D8B58549BE8D5310FE4F4B0EB4"/>
  </w:style>
  <w:style w:type="paragraph" w:customStyle="1" w:styleId="95F9803D6E6541AD81F195FE070F384A">
    <w:name w:val="95F9803D6E6541AD81F195FE070F384A"/>
  </w:style>
  <w:style w:type="paragraph" w:customStyle="1" w:styleId="6162A7CFF6364C6D9EE24C9BF47EF206">
    <w:name w:val="6162A7CFF6364C6D9EE24C9BF47EF206"/>
    <w:rsid w:val="00BB39C3"/>
  </w:style>
  <w:style w:type="paragraph" w:customStyle="1" w:styleId="426DDE9A4EEA47F8B024074A16AA8C32">
    <w:name w:val="426DDE9A4EEA47F8B024074A16AA8C32"/>
    <w:rsid w:val="00BB39C3"/>
  </w:style>
  <w:style w:type="paragraph" w:customStyle="1" w:styleId="840A776A3D3C457BAFF323017C135D28">
    <w:name w:val="840A776A3D3C457BAFF323017C135D28"/>
    <w:rsid w:val="00BB39C3"/>
  </w:style>
  <w:style w:type="paragraph" w:customStyle="1" w:styleId="70A527F1F8A94455B40574C80F949E5F">
    <w:name w:val="70A527F1F8A94455B40574C80F949E5F"/>
    <w:rsid w:val="00BB39C3"/>
  </w:style>
  <w:style w:type="paragraph" w:customStyle="1" w:styleId="25654E9D3B5348D586209DCA142EB31A">
    <w:name w:val="25654E9D3B5348D586209DCA142EB31A"/>
    <w:rsid w:val="00BB39C3"/>
  </w:style>
  <w:style w:type="paragraph" w:customStyle="1" w:styleId="79E09E04773A4B3FB7BC1B1266069BEF">
    <w:name w:val="79E09E04773A4B3FB7BC1B1266069BEF"/>
    <w:rsid w:val="00BB39C3"/>
  </w:style>
  <w:style w:type="paragraph" w:customStyle="1" w:styleId="B23F1F5F6BD847CB850AF4F1D8D79134">
    <w:name w:val="B23F1F5F6BD847CB850AF4F1D8D79134"/>
    <w:rsid w:val="00BB39C3"/>
  </w:style>
  <w:style w:type="paragraph" w:customStyle="1" w:styleId="3E58FB3C66BA462D86C7F6111159BAB9">
    <w:name w:val="3E58FB3C66BA462D86C7F6111159BAB9"/>
    <w:rsid w:val="00BB39C3"/>
  </w:style>
  <w:style w:type="paragraph" w:customStyle="1" w:styleId="F1A5A58E41AD4CE7AFEF57F25BFA6B1D">
    <w:name w:val="F1A5A58E41AD4CE7AFEF57F25BFA6B1D"/>
    <w:rsid w:val="00BB39C3"/>
  </w:style>
  <w:style w:type="paragraph" w:customStyle="1" w:styleId="307646D358FC49389F010EBCD980DE78">
    <w:name w:val="307646D358FC49389F010EBCD980DE78"/>
    <w:rsid w:val="00BB39C3"/>
  </w:style>
  <w:style w:type="paragraph" w:customStyle="1" w:styleId="AEF5BEDFB99740E494ACB82AB4D55997">
    <w:name w:val="AEF5BEDFB99740E494ACB82AB4D55997"/>
    <w:rsid w:val="00BB39C3"/>
  </w:style>
  <w:style w:type="paragraph" w:customStyle="1" w:styleId="37AC135BD49A423EB4CF5F4A769A1295">
    <w:name w:val="37AC135BD49A423EB4CF5F4A769A1295"/>
    <w:rsid w:val="00DA0C51"/>
  </w:style>
  <w:style w:type="paragraph" w:customStyle="1" w:styleId="8E8C5EBEEC774FDBB03D11C61563DB8A">
    <w:name w:val="8E8C5EBEEC774FDBB03D11C61563DB8A"/>
    <w:rsid w:val="00DA0C51"/>
  </w:style>
  <w:style w:type="paragraph" w:customStyle="1" w:styleId="4B00F8FFF77041548572DB419C37F606">
    <w:name w:val="4B00F8FFF77041548572DB419C37F606"/>
    <w:rsid w:val="0073232E"/>
  </w:style>
  <w:style w:type="paragraph" w:customStyle="1" w:styleId="3B4C8FE788AD4FD3B759B8378024A53F">
    <w:name w:val="3B4C8FE788AD4FD3B759B8378024A53F"/>
    <w:rsid w:val="0073232E"/>
  </w:style>
  <w:style w:type="paragraph" w:customStyle="1" w:styleId="FFB26136844A4403A1663389CC554D30">
    <w:name w:val="FFB26136844A4403A1663389CC554D30"/>
    <w:rsid w:val="0073232E"/>
  </w:style>
  <w:style w:type="paragraph" w:customStyle="1" w:styleId="FE0665766A804687BD2CDF547E0824C71">
    <w:name w:val="FE0665766A804687BD2CDF547E0824C71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4B00F8FFF77041548572DB419C37F6061">
    <w:name w:val="4B00F8FFF77041548572DB419C37F6061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3B4C8FE788AD4FD3B759B8378024A53F1">
    <w:name w:val="3B4C8FE788AD4FD3B759B8378024A53F1"/>
    <w:rsid w:val="006C279E"/>
    <w:pPr>
      <w:spacing w:before="40" w:after="40" w:line="240" w:lineRule="auto"/>
      <w:outlineLvl w:val="0"/>
    </w:pPr>
    <w:rPr>
      <w:rFonts w:ascii="Tahoma" w:eastAsia="Times New Roman" w:hAnsi="Tahoma" w:cs="Times New Roman"/>
      <w:b/>
      <w:bCs/>
      <w:color w:val="FFFFFF"/>
      <w:spacing w:val="10"/>
      <w:sz w:val="18"/>
      <w:szCs w:val="16"/>
      <w:lang w:val="en-US" w:eastAsia="en-US"/>
    </w:rPr>
  </w:style>
  <w:style w:type="paragraph" w:customStyle="1" w:styleId="37AC135BD49A423EB4CF5F4A769A12951">
    <w:name w:val="37AC135BD49A423EB4CF5F4A769A12951"/>
    <w:rsid w:val="006C279E"/>
    <w:pPr>
      <w:spacing w:before="40" w:after="40" w:line="240" w:lineRule="auto"/>
      <w:outlineLvl w:val="0"/>
    </w:pPr>
    <w:rPr>
      <w:rFonts w:ascii="Tahoma" w:eastAsia="Times New Roman" w:hAnsi="Tahoma" w:cs="Times New Roman"/>
      <w:b/>
      <w:bCs/>
      <w:color w:val="FFFFFF"/>
      <w:spacing w:val="10"/>
      <w:sz w:val="18"/>
      <w:szCs w:val="16"/>
      <w:lang w:val="en-US" w:eastAsia="en-US"/>
    </w:rPr>
  </w:style>
  <w:style w:type="paragraph" w:customStyle="1" w:styleId="97742D54536148B298F8E6148592E652">
    <w:name w:val="97742D54536148B298F8E6148592E652"/>
    <w:rsid w:val="006C279E"/>
    <w:pPr>
      <w:spacing w:before="40" w:after="40" w:line="240" w:lineRule="auto"/>
      <w:outlineLvl w:val="0"/>
    </w:pPr>
    <w:rPr>
      <w:rFonts w:ascii="Tahoma" w:eastAsia="Times New Roman" w:hAnsi="Tahoma" w:cs="Times New Roman"/>
      <w:b/>
      <w:bCs/>
      <w:color w:val="FFFFFF"/>
      <w:spacing w:val="10"/>
      <w:sz w:val="18"/>
      <w:szCs w:val="16"/>
      <w:lang w:val="en-US" w:eastAsia="en-US"/>
    </w:rPr>
  </w:style>
  <w:style w:type="paragraph" w:customStyle="1" w:styleId="94468F19EA67439DB50FC917AFB21CBC">
    <w:name w:val="94468F19EA67439DB50FC917AFB21CBC"/>
    <w:rsid w:val="006C279E"/>
    <w:pPr>
      <w:spacing w:before="40" w:after="40" w:line="240" w:lineRule="auto"/>
      <w:outlineLvl w:val="0"/>
    </w:pPr>
    <w:rPr>
      <w:rFonts w:ascii="Tahoma" w:eastAsia="Times New Roman" w:hAnsi="Tahoma" w:cs="Times New Roman"/>
      <w:b/>
      <w:bCs/>
      <w:color w:val="FFFFFF"/>
      <w:spacing w:val="10"/>
      <w:sz w:val="18"/>
      <w:szCs w:val="16"/>
      <w:lang w:val="en-US" w:eastAsia="en-US"/>
    </w:rPr>
  </w:style>
  <w:style w:type="paragraph" w:customStyle="1" w:styleId="AB4B64CEA3F94C539509413A2F57D830">
    <w:name w:val="AB4B64CEA3F94C539509413A2F57D830"/>
    <w:rsid w:val="006C279E"/>
    <w:pPr>
      <w:spacing w:before="40" w:after="40" w:line="240" w:lineRule="auto"/>
      <w:outlineLvl w:val="0"/>
    </w:pPr>
    <w:rPr>
      <w:rFonts w:ascii="Tahoma" w:eastAsia="Times New Roman" w:hAnsi="Tahoma" w:cs="Times New Roman"/>
      <w:b/>
      <w:bCs/>
      <w:color w:val="FFFFFF"/>
      <w:spacing w:val="10"/>
      <w:sz w:val="18"/>
      <w:szCs w:val="16"/>
      <w:lang w:val="en-US" w:eastAsia="en-US"/>
    </w:rPr>
  </w:style>
  <w:style w:type="paragraph" w:customStyle="1" w:styleId="5DA8E5BE86214883A4E324BFB27DA343">
    <w:name w:val="5DA8E5BE86214883A4E324BFB27DA343"/>
    <w:rsid w:val="006C279E"/>
    <w:pPr>
      <w:spacing w:before="40" w:after="40" w:line="240" w:lineRule="auto"/>
      <w:outlineLvl w:val="0"/>
    </w:pPr>
    <w:rPr>
      <w:rFonts w:ascii="Tahoma" w:eastAsia="Times New Roman" w:hAnsi="Tahoma" w:cs="Times New Roman"/>
      <w:b/>
      <w:bCs/>
      <w:color w:val="FFFFFF"/>
      <w:spacing w:val="10"/>
      <w:sz w:val="18"/>
      <w:szCs w:val="16"/>
      <w:lang w:val="en-US" w:eastAsia="en-US"/>
    </w:rPr>
  </w:style>
  <w:style w:type="paragraph" w:customStyle="1" w:styleId="6C57CDF96F994FF2AE34C60EBF47EF32">
    <w:name w:val="6C57CDF96F994FF2AE34C60EBF47EF32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823A175181DC41E494406F87F4876C12">
    <w:name w:val="823A175181DC41E494406F87F4876C12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9771AEE3E1BA499CAA54F58A02C8219D">
    <w:name w:val="9771AEE3E1BA499CAA54F58A02C8219D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D959319F13BC4C7EBD7899E7A78A7066">
    <w:name w:val="D959319F13BC4C7EBD7899E7A78A7066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507F6604E9AE4B26BF97643AF32AF7D9">
    <w:name w:val="507F6604E9AE4B26BF97643AF32AF7D9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B6DC6918FB874C949D6B7E371D0025F4">
    <w:name w:val="B6DC6918FB874C949D6B7E371D0025F4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2B2FD45558C748D8B95DC5D92AC9B790">
    <w:name w:val="2B2FD45558C748D8B95DC5D92AC9B790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221BC5D2421943EE81A4725EABD01CCD">
    <w:name w:val="221BC5D2421943EE81A4725EABD01CCD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F0A6789150594F0EB5054642BBA8FD46">
    <w:name w:val="F0A6789150594F0EB5054642BBA8FD46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012A9F719A7A4C7BB08F5D6B9D9CAF0F">
    <w:name w:val="012A9F719A7A4C7BB08F5D6B9D9CAF0F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7CCCF8BB72C34872BAADF4D8635BFC43">
    <w:name w:val="7CCCF8BB72C34872BAADF4D8635BFC43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8DDBCF8125DD4F958A1D22C157BDD374">
    <w:name w:val="8DDBCF8125DD4F958A1D22C157BDD374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CA2AE92EE60B460B82DF26FC4248B4E2">
    <w:name w:val="CA2AE92EE60B460B82DF26FC4248B4E2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58606E1781FA4E7FA6C1B900E0B815FF">
    <w:name w:val="58606E1781FA4E7FA6C1B900E0B815FF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DABABB026EC94CA1BF69F211ABDE5367">
    <w:name w:val="DABABB026EC94CA1BF69F211ABDE5367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7BF5A6B370B04BADBAEB5917B6E6B76E">
    <w:name w:val="7BF5A6B370B04BADBAEB5917B6E6B76E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50CF72BB103E4445884D18CE516E877B">
    <w:name w:val="50CF72BB103E4445884D18CE516E877B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1D825C8E5E3542D3A0C5B402DE06EEE5">
    <w:name w:val="1D825C8E5E3542D3A0C5B402DE06EEE5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023DC194E4E04D6D841EF27AF2B68F21">
    <w:name w:val="023DC194E4E04D6D841EF27AF2B68F21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4DACEFBA12774E8EB00F816816121450">
    <w:name w:val="4DACEFBA12774E8EB00F816816121450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69256994502E40068A4D8EBA8991BE04">
    <w:name w:val="69256994502E40068A4D8EBA8991BE04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27F9BD9A2544416C8A6E1AF5F727C447">
    <w:name w:val="27F9BD9A2544416C8A6E1AF5F727C447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818CB938C7744C5E82C9C4513F86FA6C">
    <w:name w:val="818CB938C7744C5E82C9C4513F86FA6C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4E7496742A594C93885698A671E8BFD9">
    <w:name w:val="4E7496742A594C93885698A671E8BFD9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2A7B64109F6E416AA390CB19170AF643">
    <w:name w:val="2A7B64109F6E416AA390CB19170AF643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98D68A98A0404C82B2600B4B4D6591E4">
    <w:name w:val="98D68A98A0404C82B2600B4B4D6591E4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DAE9B72EC9524142B883D6FF04F36093">
    <w:name w:val="DAE9B72EC9524142B883D6FF04F36093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F4D8DB91950547FD809F370A8A5B521F">
    <w:name w:val="F4D8DB91950547FD809F370A8A5B521F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A6D4436180BB401882A8AD7351E4DFF1">
    <w:name w:val="A6D4436180BB401882A8AD7351E4DFF1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AAB0F5FDBA514ABF93822EB3676D304D">
    <w:name w:val="AAB0F5FDBA514ABF93822EB3676D304D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8C4D6BFE8D9544C4A431AC6722D50031">
    <w:name w:val="8C4D6BFE8D9544C4A431AC6722D50031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E1345E2C1BF44652A5FF998714C11667">
    <w:name w:val="E1345E2C1BF44652A5FF998714C11667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D472D34EC6134EE8B27ABD31723AFF90">
    <w:name w:val="D472D34EC6134EE8B27ABD31723AFF90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80DA06B8FF8E442F8A0723714C84166A">
    <w:name w:val="80DA06B8FF8E442F8A0723714C84166A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9AE7AC035C7C49F29D7FE3502E39AA4B">
    <w:name w:val="9AE7AC035C7C49F29D7FE3502E39AA4B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410D28D180AF455ABD62BAED985CEC2A">
    <w:name w:val="410D28D180AF455ABD62BAED985CEC2A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1112D08022224C969BCADE1D12257529">
    <w:name w:val="1112D08022224C969BCADE1D12257529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F651CDBAA4E94BC7B644A88C637239E4">
    <w:name w:val="F651CDBAA4E94BC7B644A88C637239E4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E255FE8F58054FCDB7B23A1CAC42FEC7">
    <w:name w:val="E255FE8F58054FCDB7B23A1CAC42FEC7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182E628FC171431C979718FE6C8CAABB">
    <w:name w:val="182E628FC171431C979718FE6C8CAABB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60DDB5FC34854EE69D496054839967EC">
    <w:name w:val="60DDB5FC34854EE69D496054839967EC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8CBDFE2B73F4495F9F4910D05CF8F02F">
    <w:name w:val="8CBDFE2B73F4495F9F4910D05CF8F02F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CFD78CB5AC934B128DF3F826C1A5B47D">
    <w:name w:val="CFD78CB5AC934B128DF3F826C1A5B47D"/>
    <w:rsid w:val="006C279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 w:eastAsia="en-US"/>
    </w:rPr>
  </w:style>
  <w:style w:type="paragraph" w:customStyle="1" w:styleId="77E1E236E98248DAAFC69EB270CA7CAD">
    <w:name w:val="77E1E236E98248DAAFC69EB270CA7CAD"/>
    <w:rsid w:val="006C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E616A6ABC4B6AB5C195C78FF07363">
    <w:name w:val="0B9E616A6ABC4B6AB5C195C78FF07363"/>
    <w:rsid w:val="006C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86EA9A4BD2406C8387CBD240E7450C">
    <w:name w:val="2786EA9A4BD2406C8387CBD240E7450C"/>
    <w:rsid w:val="006C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3043CD10749D2AF74C73AF255BE98">
    <w:name w:val="1F93043CD10749D2AF74C73AF255BE98"/>
    <w:rsid w:val="00B54D16"/>
  </w:style>
  <w:style w:type="paragraph" w:customStyle="1" w:styleId="B929A59D711A4A61B6DCFCEC2831E6B0">
    <w:name w:val="B929A59D711A4A61B6DCFCEC2831E6B0"/>
    <w:rsid w:val="00B54D16"/>
  </w:style>
  <w:style w:type="paragraph" w:customStyle="1" w:styleId="7A9C6ED2B44E48EDBC5D50758DFD303C">
    <w:name w:val="7A9C6ED2B44E48EDBC5D50758DFD303C"/>
    <w:rsid w:val="00ED5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91EF-34DF-4CDD-8F95-0D19F391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U-Comply safety Course Registration Form.dotx</Template>
  <TotalTime>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Local Admin</cp:lastModifiedBy>
  <cp:revision>5</cp:revision>
  <cp:lastPrinted>2015-02-11T04:07:00Z</cp:lastPrinted>
  <dcterms:created xsi:type="dcterms:W3CDTF">2015-10-01T02:50:00Z</dcterms:created>
  <dcterms:modified xsi:type="dcterms:W3CDTF">2019-10-03T00:42:00Z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